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9E" w:rsidRDefault="00AC4567" w:rsidP="00C54500">
      <w:pPr>
        <w:pStyle w:val="Title"/>
      </w:pPr>
      <w:r>
        <w:t xml:space="preserve">Coursework Completion Form </w:t>
      </w:r>
      <w:r w:rsidR="00074048">
        <w:tab/>
      </w:r>
      <w:r>
        <w:t>ECE Graduate Students</w:t>
      </w:r>
    </w:p>
    <w:p w:rsidR="00C72FF6" w:rsidRDefault="00AC4567" w:rsidP="00EA519E">
      <w:pPr>
        <w:pStyle w:val="Authorship"/>
        <w:rPr>
          <w:color w:val="595959"/>
        </w:rPr>
      </w:pPr>
      <w:r>
        <w:rPr>
          <w:color w:val="595959"/>
        </w:rPr>
        <w:t>Supervised by Dr MacIsaac</w:t>
      </w:r>
    </w:p>
    <w:p w:rsidR="00AC4567" w:rsidRDefault="00AC4567" w:rsidP="00E5710A">
      <w:pPr>
        <w:pStyle w:val="Subtitle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If you are a graduate student under the supervision of Dr MacIsaac</w:t>
      </w:r>
    </w:p>
    <w:p w:rsidR="00C72FF6" w:rsidRDefault="00AC4567" w:rsidP="00E5710A">
      <w:pPr>
        <w:pStyle w:val="Subtitle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you must fill out this form before the start of your last term (usually within 16 months)</w:t>
      </w:r>
      <w:r w:rsidR="00E5710A" w:rsidRPr="00325A07">
        <w:rPr>
          <w:b/>
          <w:sz w:val="20"/>
          <w:szCs w:val="20"/>
        </w:rPr>
        <w:t xml:space="preserve"> </w:t>
      </w:r>
    </w:p>
    <w:p w:rsidR="00AC4567" w:rsidRPr="00AC4567" w:rsidRDefault="00AC4567" w:rsidP="00AC4567">
      <w:pPr>
        <w:jc w:val="center"/>
      </w:pPr>
      <w:r>
        <w:t>(The deadline is especially important if you have taken anything other than the standard 3/5 EE 6000 level courses)</w:t>
      </w:r>
    </w:p>
    <w:p w:rsidR="00E5710A" w:rsidRDefault="00E5710A" w:rsidP="00A4267D">
      <w:pPr>
        <w:pStyle w:val="BodyText"/>
        <w:spacing w:after="60"/>
        <w:rPr>
          <w:lang w:eastAsia="en-CA"/>
        </w:rPr>
      </w:pPr>
    </w:p>
    <w:p w:rsidR="006308F1" w:rsidRDefault="005229DD" w:rsidP="005229DD">
      <w:pPr>
        <w:pStyle w:val="BodyText"/>
        <w:spacing w:after="60"/>
        <w:jc w:val="center"/>
        <w:rPr>
          <w:lang w:eastAsia="en-CA"/>
        </w:rPr>
      </w:pPr>
      <w:r>
        <w:rPr>
          <w:lang w:eastAsia="en-CA"/>
        </w:rPr>
        <w:t xml:space="preserve">When you have completed the form, submit it electronically </w:t>
      </w:r>
      <w:r w:rsidR="00AC4567">
        <w:rPr>
          <w:lang w:eastAsia="en-CA"/>
        </w:rPr>
        <w:t xml:space="preserve">(as a pdf to </w:t>
      </w:r>
      <w:hyperlink r:id="rId9" w:history="1">
        <w:r w:rsidR="00AC4567" w:rsidRPr="00C96D53">
          <w:rPr>
            <w:rStyle w:val="Hyperlink"/>
            <w:lang w:eastAsia="en-CA"/>
          </w:rPr>
          <w:t>dmac@unb.ca</w:t>
        </w:r>
      </w:hyperlink>
      <w:r w:rsidR="00AC4567">
        <w:rPr>
          <w:lang w:eastAsia="en-CA"/>
        </w:rPr>
        <w:t>) and by paper to ITD418.</w:t>
      </w:r>
    </w:p>
    <w:p w:rsidR="005229DD" w:rsidRPr="006308F1" w:rsidRDefault="006308F1" w:rsidP="005229DD">
      <w:pPr>
        <w:pStyle w:val="BodyText"/>
        <w:spacing w:after="60"/>
        <w:jc w:val="center"/>
        <w:rPr>
          <w:b/>
          <w:lang w:eastAsia="en-CA"/>
        </w:rPr>
      </w:pPr>
      <w:r w:rsidRPr="006308F1">
        <w:rPr>
          <w:b/>
          <w:lang w:eastAsia="en-CA"/>
        </w:rPr>
        <w:t xml:space="preserve">Your </w:t>
      </w:r>
      <w:r w:rsidR="00AC4567">
        <w:rPr>
          <w:b/>
          <w:lang w:eastAsia="en-CA"/>
        </w:rPr>
        <w:t>completed coursework</w:t>
      </w:r>
      <w:r w:rsidRPr="006308F1">
        <w:rPr>
          <w:b/>
          <w:lang w:eastAsia="en-CA"/>
        </w:rPr>
        <w:t xml:space="preserve"> is not </w:t>
      </w:r>
      <w:r w:rsidR="00AC4567">
        <w:rPr>
          <w:b/>
          <w:lang w:eastAsia="en-CA"/>
        </w:rPr>
        <w:t>definite</w:t>
      </w:r>
      <w:r w:rsidRPr="006308F1">
        <w:rPr>
          <w:b/>
          <w:lang w:eastAsia="en-CA"/>
        </w:rPr>
        <w:t xml:space="preserve"> until you get </w:t>
      </w:r>
      <w:r w:rsidR="00AC4567">
        <w:rPr>
          <w:b/>
          <w:lang w:eastAsia="en-CA"/>
        </w:rPr>
        <w:t>a confirmation email from Dr MacIsaac</w:t>
      </w:r>
    </w:p>
    <w:p w:rsidR="009B598F" w:rsidRDefault="009B598F" w:rsidP="00A4267D">
      <w:pPr>
        <w:pStyle w:val="BodyText"/>
        <w:spacing w:after="60"/>
        <w:rPr>
          <w:lang w:eastAsia="en-C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AC4567" w:rsidTr="009B598F">
        <w:tc>
          <w:tcPr>
            <w:tcW w:w="3672" w:type="dxa"/>
          </w:tcPr>
          <w:p w:rsidR="00AC4567" w:rsidRDefault="00AC4567" w:rsidP="00A4267D">
            <w:pPr>
              <w:pStyle w:val="BodyText"/>
              <w:spacing w:after="60"/>
              <w:rPr>
                <w:lang w:eastAsia="en-CA"/>
              </w:rPr>
            </w:pPr>
          </w:p>
        </w:tc>
        <w:tc>
          <w:tcPr>
            <w:tcW w:w="3672" w:type="dxa"/>
          </w:tcPr>
          <w:p w:rsidR="00AC4567" w:rsidRPr="009B598F" w:rsidRDefault="00AC4567" w:rsidP="009B598F">
            <w:pPr>
              <w:pStyle w:val="BodyText"/>
              <w:spacing w:after="60"/>
              <w:jc w:val="right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Student Name: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AC4567" w:rsidRDefault="00AC4567" w:rsidP="00A4267D">
            <w:pPr>
              <w:pStyle w:val="BodyText"/>
              <w:spacing w:after="60"/>
              <w:rPr>
                <w:b/>
                <w:color w:val="FF0000"/>
                <w:lang w:eastAsia="en-CA"/>
              </w:rPr>
            </w:pPr>
            <w:r>
              <w:rPr>
                <w:b/>
                <w:color w:val="FF0000"/>
                <w:lang w:eastAsia="en-CA"/>
              </w:rPr>
              <w:t>Last, First</w:t>
            </w:r>
          </w:p>
        </w:tc>
      </w:tr>
      <w:tr w:rsidR="009B598F" w:rsidTr="009B598F">
        <w:tc>
          <w:tcPr>
            <w:tcW w:w="3672" w:type="dxa"/>
          </w:tcPr>
          <w:p w:rsidR="009B598F" w:rsidRDefault="009B598F" w:rsidP="00A4267D">
            <w:pPr>
              <w:pStyle w:val="BodyText"/>
              <w:spacing w:after="60"/>
              <w:rPr>
                <w:lang w:eastAsia="en-CA"/>
              </w:rPr>
            </w:pPr>
          </w:p>
        </w:tc>
        <w:tc>
          <w:tcPr>
            <w:tcW w:w="3672" w:type="dxa"/>
          </w:tcPr>
          <w:p w:rsidR="009B598F" w:rsidRPr="009B598F" w:rsidRDefault="009B598F" w:rsidP="009B598F">
            <w:pPr>
              <w:pStyle w:val="BodyText"/>
              <w:spacing w:after="60"/>
              <w:jc w:val="right"/>
              <w:rPr>
                <w:b/>
                <w:lang w:eastAsia="en-CA"/>
              </w:rPr>
            </w:pPr>
            <w:r w:rsidRPr="009B598F">
              <w:rPr>
                <w:b/>
                <w:lang w:eastAsia="en-CA"/>
              </w:rPr>
              <w:t>Submission Date: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9B598F" w:rsidRPr="00325A07" w:rsidRDefault="00325A07" w:rsidP="00A4267D">
            <w:pPr>
              <w:pStyle w:val="BodyText"/>
              <w:spacing w:after="60"/>
              <w:rPr>
                <w:b/>
                <w:color w:val="FF0000"/>
                <w:lang w:eastAsia="en-CA"/>
              </w:rPr>
            </w:pPr>
            <w:r>
              <w:rPr>
                <w:b/>
                <w:color w:val="FF0000"/>
                <w:lang w:eastAsia="en-CA"/>
              </w:rPr>
              <w:t>YYYY MMM-DD</w:t>
            </w:r>
          </w:p>
        </w:tc>
      </w:tr>
    </w:tbl>
    <w:p w:rsidR="0041631B" w:rsidRDefault="0041631B" w:rsidP="00A4267D">
      <w:pPr>
        <w:pStyle w:val="BodyText"/>
        <w:spacing w:after="60"/>
        <w:rPr>
          <w:lang w:eastAsia="en-CA"/>
        </w:rPr>
      </w:pPr>
    </w:p>
    <w:p w:rsidR="00AC4D39" w:rsidRPr="00AC4D39" w:rsidRDefault="00AC4D39" w:rsidP="00AC4D39">
      <w:pPr>
        <w:pStyle w:val="BodyText"/>
        <w:tabs>
          <w:tab w:val="left" w:pos="8100"/>
        </w:tabs>
        <w:spacing w:after="60"/>
        <w:rPr>
          <w:sz w:val="16"/>
          <w:szCs w:val="16"/>
          <w:lang w:eastAsia="en-CA"/>
        </w:rPr>
      </w:pPr>
      <w:r>
        <w:rPr>
          <w:lang w:eastAsia="en-CA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79"/>
        <w:gridCol w:w="5436"/>
        <w:gridCol w:w="983"/>
        <w:gridCol w:w="971"/>
        <w:gridCol w:w="1005"/>
        <w:gridCol w:w="942"/>
      </w:tblGrid>
      <w:tr w:rsidR="00AC4D39" w:rsidTr="00AC4D39">
        <w:tblPrEx>
          <w:tblCellMar>
            <w:top w:w="0" w:type="dxa"/>
            <w:bottom w:w="0" w:type="dxa"/>
          </w:tblCellMar>
        </w:tblPrEx>
        <w:tc>
          <w:tcPr>
            <w:tcW w:w="711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AC4D39" w:rsidRPr="00AC4D39" w:rsidRDefault="00AC4D39" w:rsidP="00A4267D">
            <w:pPr>
              <w:pStyle w:val="BodyText"/>
              <w:spacing w:after="60"/>
              <w:rPr>
                <w:b/>
                <w:color w:val="FFFFFF" w:themeColor="background1"/>
                <w:lang w:eastAsia="en-CA"/>
              </w:rPr>
            </w:pPr>
            <w:r w:rsidRPr="00AC4D39">
              <w:rPr>
                <w:b/>
                <w:color w:val="FFFFFF" w:themeColor="background1"/>
                <w:lang w:eastAsia="en-CA"/>
              </w:rPr>
              <w:t>EE 6000 Graduate Level Courses</w:t>
            </w:r>
            <w:r w:rsidR="00F72702">
              <w:rPr>
                <w:b/>
                <w:color w:val="FFFFFF" w:themeColor="background1"/>
                <w:lang w:eastAsia="en-CA"/>
              </w:rPr>
              <w:t xml:space="preserve"> (you must list at least 3)</w:t>
            </w:r>
          </w:p>
        </w:tc>
        <w:tc>
          <w:tcPr>
            <w:tcW w:w="2959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:rsidR="00AC4D39" w:rsidRPr="00AC4D39" w:rsidRDefault="00AC4D39" w:rsidP="00AC4D39">
            <w:pPr>
              <w:pStyle w:val="BodyText"/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eastAsia="en-CA"/>
              </w:rPr>
            </w:pPr>
            <w:r w:rsidRPr="00AC4D39">
              <w:rPr>
                <w:color w:val="FFFFFF" w:themeColor="background1"/>
                <w:sz w:val="16"/>
                <w:szCs w:val="16"/>
                <w:lang w:eastAsia="en-CA"/>
              </w:rPr>
              <w:t>(check all that apply)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C4D39" w:rsidRPr="00AC4D39" w:rsidRDefault="00AC4D39" w:rsidP="00A4267D">
            <w:pPr>
              <w:pStyle w:val="BodyText"/>
              <w:spacing w:after="60"/>
              <w:rPr>
                <w:b/>
                <w:color w:val="FFFFFF" w:themeColor="background1"/>
                <w:sz w:val="16"/>
                <w:szCs w:val="16"/>
                <w:lang w:eastAsia="en-CA"/>
              </w:rPr>
            </w:pPr>
          </w:p>
        </w:tc>
      </w:tr>
      <w:tr w:rsidR="00AC4D39" w:rsidTr="00AC4D39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9" w:rsidRPr="00AC4D39" w:rsidRDefault="00AC4D39" w:rsidP="00A4267D">
            <w:pPr>
              <w:pStyle w:val="BodyText"/>
              <w:spacing w:after="60"/>
              <w:rPr>
                <w:b/>
                <w:lang w:eastAsia="en-CA"/>
              </w:rPr>
            </w:pPr>
            <w:r w:rsidRPr="00AC4D39">
              <w:rPr>
                <w:b/>
                <w:lang w:eastAsia="en-CA"/>
              </w:rPr>
              <w:t>Course Number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9" w:rsidRPr="00AC4D39" w:rsidRDefault="00AC4D39" w:rsidP="00A4267D">
            <w:pPr>
              <w:pStyle w:val="BodyText"/>
              <w:spacing w:after="60"/>
              <w:rPr>
                <w:b/>
                <w:lang w:eastAsia="en-CA"/>
              </w:rPr>
            </w:pPr>
            <w:r w:rsidRPr="00AC4D39">
              <w:rPr>
                <w:b/>
                <w:lang w:eastAsia="en-CA"/>
              </w:rPr>
              <w:t>Course Name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9" w:rsidRPr="00AC4D39" w:rsidRDefault="00AC4D39" w:rsidP="00A4267D">
            <w:pPr>
              <w:pStyle w:val="BodyText"/>
              <w:spacing w:after="60"/>
              <w:rPr>
                <w:b/>
                <w:sz w:val="16"/>
                <w:szCs w:val="16"/>
                <w:lang w:eastAsia="en-CA"/>
              </w:rPr>
            </w:pPr>
            <w:r w:rsidRPr="00AC4D39">
              <w:rPr>
                <w:b/>
                <w:sz w:val="16"/>
                <w:szCs w:val="16"/>
                <w:lang w:eastAsia="en-CA"/>
              </w:rPr>
              <w:t>Complete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9" w:rsidRPr="00AC4D39" w:rsidRDefault="00AC4D39" w:rsidP="00A4267D">
            <w:pPr>
              <w:pStyle w:val="BodyText"/>
              <w:spacing w:after="60"/>
              <w:rPr>
                <w:b/>
                <w:sz w:val="16"/>
                <w:szCs w:val="16"/>
                <w:lang w:eastAsia="en-CA"/>
              </w:rPr>
            </w:pPr>
            <w:r w:rsidRPr="00AC4D39">
              <w:rPr>
                <w:b/>
                <w:sz w:val="16"/>
                <w:szCs w:val="16"/>
                <w:lang w:eastAsia="en-CA"/>
              </w:rPr>
              <w:t>In Progress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9" w:rsidRPr="00AC4D39" w:rsidRDefault="00AC4D39" w:rsidP="00A4267D">
            <w:pPr>
              <w:pStyle w:val="BodyText"/>
              <w:spacing w:after="60"/>
              <w:rPr>
                <w:b/>
                <w:sz w:val="16"/>
                <w:szCs w:val="16"/>
                <w:lang w:eastAsia="en-CA"/>
              </w:rPr>
            </w:pPr>
            <w:r w:rsidRPr="00AC4D39">
              <w:rPr>
                <w:b/>
                <w:sz w:val="16"/>
                <w:szCs w:val="16"/>
                <w:lang w:eastAsia="en-CA"/>
              </w:rPr>
              <w:t>Transferred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9" w:rsidRPr="00AC4D39" w:rsidRDefault="00AC4D39" w:rsidP="00A4267D">
            <w:pPr>
              <w:pStyle w:val="BodyText"/>
              <w:spacing w:after="60"/>
              <w:rPr>
                <w:b/>
                <w:sz w:val="16"/>
                <w:szCs w:val="16"/>
                <w:lang w:eastAsia="en-CA"/>
              </w:rPr>
            </w:pPr>
            <w:r w:rsidRPr="00AC4D39">
              <w:rPr>
                <w:b/>
                <w:sz w:val="16"/>
                <w:szCs w:val="16"/>
                <w:lang w:eastAsia="en-CA"/>
              </w:rPr>
              <w:t>CH Count</w:t>
            </w:r>
          </w:p>
        </w:tc>
      </w:tr>
      <w:tr w:rsidR="00AC4D39" w:rsidTr="00AC4D39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9" w:rsidRDefault="00AC4D39" w:rsidP="00A4267D">
            <w:pPr>
              <w:pStyle w:val="BodyText"/>
              <w:spacing w:after="60"/>
              <w:rPr>
                <w:lang w:eastAsia="en-CA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9" w:rsidRDefault="00AC4D39" w:rsidP="00A4267D">
            <w:pPr>
              <w:pStyle w:val="BodyText"/>
              <w:spacing w:after="60"/>
              <w:rPr>
                <w:lang w:eastAsia="en-CA"/>
              </w:rPr>
            </w:pPr>
          </w:p>
        </w:tc>
        <w:sdt>
          <w:sdtPr>
            <w:rPr>
              <w:lang w:eastAsia="en-CA"/>
            </w:rPr>
            <w:id w:val="201510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4D39" w:rsidRDefault="00AC4D39" w:rsidP="00AC4D39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lang w:eastAsia="en-CA"/>
            </w:rPr>
            <w:id w:val="-152192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4D39" w:rsidRDefault="00AC4D39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lang w:eastAsia="en-CA"/>
            </w:rPr>
            <w:id w:val="138121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4D39" w:rsidRDefault="00AC4D39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9" w:rsidRDefault="00AC4D39" w:rsidP="001E0BB2">
            <w:pPr>
              <w:pStyle w:val="BodyText"/>
              <w:spacing w:after="60"/>
              <w:jc w:val="center"/>
              <w:rPr>
                <w:lang w:eastAsia="en-CA"/>
              </w:rPr>
            </w:pPr>
          </w:p>
        </w:tc>
      </w:tr>
      <w:tr w:rsidR="00AC4D39" w:rsidTr="00AC4D39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9" w:rsidRDefault="00AC4D39" w:rsidP="00A4267D">
            <w:pPr>
              <w:pStyle w:val="BodyText"/>
              <w:spacing w:after="60"/>
              <w:rPr>
                <w:lang w:eastAsia="en-CA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9" w:rsidRDefault="00AC4D39" w:rsidP="00A4267D">
            <w:pPr>
              <w:pStyle w:val="BodyText"/>
              <w:spacing w:after="60"/>
              <w:rPr>
                <w:lang w:eastAsia="en-CA"/>
              </w:rPr>
            </w:pPr>
          </w:p>
        </w:tc>
        <w:sdt>
          <w:sdtPr>
            <w:rPr>
              <w:lang w:eastAsia="en-CA"/>
            </w:rPr>
            <w:id w:val="-7389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4D39" w:rsidRDefault="00AC4D39" w:rsidP="00AC4D39">
                <w:pPr>
                  <w:jc w:val="center"/>
                </w:pPr>
                <w:r w:rsidRPr="00935A28"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lang w:eastAsia="en-CA"/>
            </w:rPr>
            <w:id w:val="109953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4D39" w:rsidRDefault="00AC4D39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lang w:eastAsia="en-CA"/>
            </w:rPr>
            <w:id w:val="70830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4D39" w:rsidRDefault="00AC4D39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9" w:rsidRDefault="00AC4D39" w:rsidP="001E0BB2">
            <w:pPr>
              <w:pStyle w:val="BodyText"/>
              <w:spacing w:after="60"/>
              <w:jc w:val="center"/>
              <w:rPr>
                <w:lang w:eastAsia="en-CA"/>
              </w:rPr>
            </w:pPr>
          </w:p>
        </w:tc>
      </w:tr>
      <w:tr w:rsidR="00AC4D39" w:rsidTr="00AC4D39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9" w:rsidRDefault="00AC4D39" w:rsidP="00A4267D">
            <w:pPr>
              <w:pStyle w:val="BodyText"/>
              <w:spacing w:after="60"/>
              <w:rPr>
                <w:lang w:eastAsia="en-CA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9" w:rsidRDefault="00AC4D39" w:rsidP="00A4267D">
            <w:pPr>
              <w:pStyle w:val="BodyText"/>
              <w:spacing w:after="60"/>
              <w:rPr>
                <w:lang w:eastAsia="en-CA"/>
              </w:rPr>
            </w:pPr>
          </w:p>
        </w:tc>
        <w:sdt>
          <w:sdtPr>
            <w:rPr>
              <w:lang w:eastAsia="en-CA"/>
            </w:rPr>
            <w:id w:val="147108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4D39" w:rsidRDefault="00AC4D39" w:rsidP="00AC4D39">
                <w:pPr>
                  <w:jc w:val="center"/>
                </w:pPr>
                <w:r w:rsidRPr="00935A28"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lang w:eastAsia="en-CA"/>
            </w:rPr>
            <w:id w:val="-165028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4D39" w:rsidRDefault="00AC4D39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lang w:eastAsia="en-CA"/>
            </w:rPr>
            <w:id w:val="-129729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4D39" w:rsidRDefault="00AC4D39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9" w:rsidRDefault="00AC4D39" w:rsidP="001E0BB2">
            <w:pPr>
              <w:pStyle w:val="BodyText"/>
              <w:spacing w:after="60"/>
              <w:jc w:val="center"/>
              <w:rPr>
                <w:lang w:eastAsia="en-CA"/>
              </w:rPr>
            </w:pPr>
          </w:p>
        </w:tc>
      </w:tr>
      <w:tr w:rsidR="00AC4D39" w:rsidTr="00AC4D39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9" w:rsidRDefault="00AC4D39" w:rsidP="00A4267D">
            <w:pPr>
              <w:pStyle w:val="BodyText"/>
              <w:spacing w:after="60"/>
              <w:rPr>
                <w:lang w:eastAsia="en-CA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9" w:rsidRDefault="00AC4D39" w:rsidP="00A4267D">
            <w:pPr>
              <w:pStyle w:val="BodyText"/>
              <w:spacing w:after="60"/>
              <w:rPr>
                <w:lang w:eastAsia="en-CA"/>
              </w:rPr>
            </w:pPr>
          </w:p>
        </w:tc>
        <w:sdt>
          <w:sdtPr>
            <w:rPr>
              <w:lang w:eastAsia="en-CA"/>
            </w:rPr>
            <w:id w:val="18194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4D39" w:rsidRDefault="00AC4D39" w:rsidP="00AC4D39">
                <w:pPr>
                  <w:jc w:val="center"/>
                </w:pPr>
                <w:r w:rsidRPr="00935A28"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lang w:eastAsia="en-CA"/>
            </w:rPr>
            <w:id w:val="-2006499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4D39" w:rsidRDefault="00AC4D39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lang w:eastAsia="en-CA"/>
            </w:rPr>
            <w:id w:val="-151807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4D39" w:rsidRDefault="00AC4D39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9" w:rsidRDefault="00AC4D39" w:rsidP="001E0BB2">
            <w:pPr>
              <w:pStyle w:val="BodyText"/>
              <w:spacing w:after="60"/>
              <w:jc w:val="center"/>
              <w:rPr>
                <w:lang w:eastAsia="en-CA"/>
              </w:rPr>
            </w:pPr>
          </w:p>
        </w:tc>
      </w:tr>
      <w:tr w:rsidR="00AC4D39" w:rsidTr="00AC4D39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9" w:rsidRDefault="00AC4D39" w:rsidP="00A4267D">
            <w:pPr>
              <w:pStyle w:val="BodyText"/>
              <w:spacing w:after="60"/>
              <w:rPr>
                <w:lang w:eastAsia="en-CA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9" w:rsidRDefault="00AC4D39" w:rsidP="00A4267D">
            <w:pPr>
              <w:pStyle w:val="BodyText"/>
              <w:spacing w:after="60"/>
              <w:rPr>
                <w:lang w:eastAsia="en-CA"/>
              </w:rPr>
            </w:pPr>
          </w:p>
        </w:tc>
        <w:sdt>
          <w:sdtPr>
            <w:rPr>
              <w:lang w:eastAsia="en-CA"/>
            </w:rPr>
            <w:id w:val="138537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4D39" w:rsidRDefault="00AC4D39" w:rsidP="00AC4D39">
                <w:pPr>
                  <w:jc w:val="center"/>
                </w:pPr>
                <w:r w:rsidRPr="00935A28"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lang w:eastAsia="en-CA"/>
            </w:rPr>
            <w:id w:val="-181385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4D39" w:rsidRDefault="00AC4D39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lang w:eastAsia="en-CA"/>
            </w:rPr>
            <w:id w:val="-64165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4D39" w:rsidRDefault="00AC4D39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9" w:rsidRDefault="00AC4D39" w:rsidP="001E0BB2">
            <w:pPr>
              <w:pStyle w:val="BodyText"/>
              <w:spacing w:after="60"/>
              <w:jc w:val="center"/>
              <w:rPr>
                <w:lang w:eastAsia="en-CA"/>
              </w:rPr>
            </w:pPr>
          </w:p>
        </w:tc>
      </w:tr>
    </w:tbl>
    <w:p w:rsidR="0041631B" w:rsidRDefault="0041631B" w:rsidP="00A4267D">
      <w:pPr>
        <w:pStyle w:val="BodyText"/>
        <w:spacing w:after="60"/>
        <w:rPr>
          <w:lang w:eastAsia="en-CA"/>
        </w:rPr>
      </w:pPr>
    </w:p>
    <w:p w:rsidR="00F72702" w:rsidRDefault="00F72702" w:rsidP="00A4267D">
      <w:pPr>
        <w:pStyle w:val="BodyText"/>
        <w:spacing w:after="60"/>
        <w:rPr>
          <w:lang w:eastAsia="en-C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79"/>
        <w:gridCol w:w="5436"/>
        <w:gridCol w:w="983"/>
        <w:gridCol w:w="971"/>
        <w:gridCol w:w="1005"/>
        <w:gridCol w:w="942"/>
      </w:tblGrid>
      <w:tr w:rsidR="00F72702" w:rsidTr="001E0BB2">
        <w:tblPrEx>
          <w:tblCellMar>
            <w:top w:w="0" w:type="dxa"/>
            <w:bottom w:w="0" w:type="dxa"/>
          </w:tblCellMar>
        </w:tblPrEx>
        <w:tc>
          <w:tcPr>
            <w:tcW w:w="711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F72702" w:rsidRPr="00AC4D39" w:rsidRDefault="00F72702" w:rsidP="00EA6EBF">
            <w:pPr>
              <w:pStyle w:val="BodyText"/>
              <w:spacing w:after="60"/>
              <w:rPr>
                <w:b/>
                <w:color w:val="FFFFFF" w:themeColor="background1"/>
                <w:lang w:eastAsia="en-CA"/>
              </w:rPr>
            </w:pPr>
            <w:r w:rsidRPr="00AC4D39">
              <w:rPr>
                <w:b/>
                <w:color w:val="FFFFFF" w:themeColor="background1"/>
                <w:lang w:eastAsia="en-CA"/>
              </w:rPr>
              <w:t>Graduate Level Courses</w:t>
            </w:r>
            <w:r>
              <w:rPr>
                <w:b/>
                <w:color w:val="FFFFFF" w:themeColor="background1"/>
                <w:lang w:eastAsia="en-CA"/>
              </w:rPr>
              <w:t xml:space="preserve"> from Outside ECE</w:t>
            </w:r>
          </w:p>
        </w:tc>
        <w:tc>
          <w:tcPr>
            <w:tcW w:w="2959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:rsidR="00F72702" w:rsidRPr="00AC4D39" w:rsidRDefault="00F72702" w:rsidP="001E0BB2">
            <w:pPr>
              <w:pStyle w:val="BodyText"/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eastAsia="en-CA"/>
              </w:rPr>
            </w:pPr>
            <w:r w:rsidRPr="00AC4D39">
              <w:rPr>
                <w:color w:val="FFFFFF" w:themeColor="background1"/>
                <w:sz w:val="16"/>
                <w:szCs w:val="16"/>
                <w:lang w:eastAsia="en-CA"/>
              </w:rPr>
              <w:t>(check all that apply)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72702" w:rsidRPr="00AC4D39" w:rsidRDefault="00F72702" w:rsidP="001E0BB2">
            <w:pPr>
              <w:pStyle w:val="BodyText"/>
              <w:spacing w:after="60"/>
              <w:rPr>
                <w:b/>
                <w:color w:val="FFFFFF" w:themeColor="background1"/>
                <w:sz w:val="16"/>
                <w:szCs w:val="16"/>
                <w:lang w:eastAsia="en-CA"/>
              </w:rPr>
            </w:pPr>
          </w:p>
        </w:tc>
      </w:tr>
      <w:tr w:rsidR="00F72702" w:rsidTr="001E0BB2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Pr="00AC4D39" w:rsidRDefault="00F72702" w:rsidP="001E0BB2">
            <w:pPr>
              <w:pStyle w:val="BodyText"/>
              <w:spacing w:after="60"/>
              <w:rPr>
                <w:b/>
                <w:lang w:eastAsia="en-CA"/>
              </w:rPr>
            </w:pPr>
            <w:r w:rsidRPr="00AC4D39">
              <w:rPr>
                <w:b/>
                <w:lang w:eastAsia="en-CA"/>
              </w:rPr>
              <w:t>Course Number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Pr="00AC4D39" w:rsidRDefault="00F72702" w:rsidP="001E0BB2">
            <w:pPr>
              <w:pStyle w:val="BodyText"/>
              <w:spacing w:after="60"/>
              <w:rPr>
                <w:b/>
                <w:lang w:eastAsia="en-CA"/>
              </w:rPr>
            </w:pPr>
            <w:r w:rsidRPr="00AC4D39">
              <w:rPr>
                <w:b/>
                <w:lang w:eastAsia="en-CA"/>
              </w:rPr>
              <w:t>Course Name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Pr="00AC4D39" w:rsidRDefault="00F72702" w:rsidP="001E0BB2">
            <w:pPr>
              <w:pStyle w:val="BodyText"/>
              <w:spacing w:after="60"/>
              <w:rPr>
                <w:b/>
                <w:sz w:val="16"/>
                <w:szCs w:val="16"/>
                <w:lang w:eastAsia="en-CA"/>
              </w:rPr>
            </w:pPr>
            <w:r w:rsidRPr="00AC4D39">
              <w:rPr>
                <w:b/>
                <w:sz w:val="16"/>
                <w:szCs w:val="16"/>
                <w:lang w:eastAsia="en-CA"/>
              </w:rPr>
              <w:t>Complete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Pr="00AC4D39" w:rsidRDefault="00F72702" w:rsidP="001E0BB2">
            <w:pPr>
              <w:pStyle w:val="BodyText"/>
              <w:spacing w:after="60"/>
              <w:rPr>
                <w:b/>
                <w:sz w:val="16"/>
                <w:szCs w:val="16"/>
                <w:lang w:eastAsia="en-CA"/>
              </w:rPr>
            </w:pPr>
            <w:r w:rsidRPr="00AC4D39">
              <w:rPr>
                <w:b/>
                <w:sz w:val="16"/>
                <w:szCs w:val="16"/>
                <w:lang w:eastAsia="en-CA"/>
              </w:rPr>
              <w:t>In Progress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Pr="00AC4D39" w:rsidRDefault="00F72702" w:rsidP="001E0BB2">
            <w:pPr>
              <w:pStyle w:val="BodyText"/>
              <w:spacing w:after="60"/>
              <w:rPr>
                <w:b/>
                <w:sz w:val="16"/>
                <w:szCs w:val="16"/>
                <w:lang w:eastAsia="en-CA"/>
              </w:rPr>
            </w:pPr>
            <w:r w:rsidRPr="00AC4D39">
              <w:rPr>
                <w:b/>
                <w:sz w:val="16"/>
                <w:szCs w:val="16"/>
                <w:lang w:eastAsia="en-CA"/>
              </w:rPr>
              <w:t>Transferred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Pr="00AC4D39" w:rsidRDefault="00F72702" w:rsidP="001E0BB2">
            <w:pPr>
              <w:pStyle w:val="BodyText"/>
              <w:spacing w:after="60"/>
              <w:rPr>
                <w:b/>
                <w:sz w:val="16"/>
                <w:szCs w:val="16"/>
                <w:lang w:eastAsia="en-CA"/>
              </w:rPr>
            </w:pPr>
            <w:r w:rsidRPr="00AC4D39">
              <w:rPr>
                <w:b/>
                <w:sz w:val="16"/>
                <w:szCs w:val="16"/>
                <w:lang w:eastAsia="en-CA"/>
              </w:rPr>
              <w:t>CH Count</w:t>
            </w:r>
          </w:p>
        </w:tc>
      </w:tr>
      <w:tr w:rsidR="00F72702" w:rsidTr="001E0BB2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Default="00F72702" w:rsidP="001E0BB2">
            <w:pPr>
              <w:pStyle w:val="BodyText"/>
              <w:spacing w:after="60"/>
              <w:rPr>
                <w:lang w:eastAsia="en-CA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Default="00F72702" w:rsidP="001E0BB2">
            <w:pPr>
              <w:pStyle w:val="BodyText"/>
              <w:spacing w:after="60"/>
              <w:rPr>
                <w:lang w:eastAsia="en-CA"/>
              </w:rPr>
            </w:pPr>
          </w:p>
        </w:tc>
        <w:sdt>
          <w:sdtPr>
            <w:rPr>
              <w:lang w:eastAsia="en-CA"/>
            </w:rPr>
            <w:id w:val="205373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702" w:rsidRDefault="00F72702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lang w:eastAsia="en-CA"/>
            </w:rPr>
            <w:id w:val="212064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702" w:rsidRDefault="00F72702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lang w:eastAsia="en-CA"/>
            </w:rPr>
            <w:id w:val="-177000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702" w:rsidRDefault="00F72702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Default="00F72702" w:rsidP="001E0BB2">
            <w:pPr>
              <w:pStyle w:val="BodyText"/>
              <w:spacing w:after="60"/>
              <w:jc w:val="center"/>
              <w:rPr>
                <w:lang w:eastAsia="en-CA"/>
              </w:rPr>
            </w:pPr>
          </w:p>
        </w:tc>
      </w:tr>
      <w:tr w:rsidR="00F72702" w:rsidTr="001E0BB2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Default="00F72702" w:rsidP="001E0BB2">
            <w:pPr>
              <w:pStyle w:val="BodyText"/>
              <w:spacing w:after="60"/>
              <w:rPr>
                <w:lang w:eastAsia="en-CA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Default="00F72702" w:rsidP="001E0BB2">
            <w:pPr>
              <w:pStyle w:val="BodyText"/>
              <w:spacing w:after="60"/>
              <w:rPr>
                <w:lang w:eastAsia="en-CA"/>
              </w:rPr>
            </w:pPr>
          </w:p>
        </w:tc>
        <w:sdt>
          <w:sdtPr>
            <w:rPr>
              <w:lang w:eastAsia="en-CA"/>
            </w:rPr>
            <w:id w:val="31786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702" w:rsidRDefault="00F72702" w:rsidP="001E0BB2">
                <w:pPr>
                  <w:jc w:val="center"/>
                </w:pPr>
                <w:r w:rsidRPr="00935A28"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lang w:eastAsia="en-CA"/>
            </w:rPr>
            <w:id w:val="114108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702" w:rsidRDefault="00F72702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lang w:eastAsia="en-CA"/>
            </w:rPr>
            <w:id w:val="-155877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702" w:rsidRDefault="00F72702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Default="00F72702" w:rsidP="001E0BB2">
            <w:pPr>
              <w:pStyle w:val="BodyText"/>
              <w:spacing w:after="60"/>
              <w:jc w:val="center"/>
              <w:rPr>
                <w:lang w:eastAsia="en-CA"/>
              </w:rPr>
            </w:pPr>
          </w:p>
        </w:tc>
      </w:tr>
      <w:tr w:rsidR="00F72702" w:rsidTr="001E0BB2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Default="00F72702" w:rsidP="001E0BB2">
            <w:pPr>
              <w:pStyle w:val="BodyText"/>
              <w:spacing w:after="60"/>
              <w:rPr>
                <w:lang w:eastAsia="en-CA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Default="00F72702" w:rsidP="001E0BB2">
            <w:pPr>
              <w:pStyle w:val="BodyText"/>
              <w:spacing w:after="60"/>
              <w:rPr>
                <w:lang w:eastAsia="en-CA"/>
              </w:rPr>
            </w:pPr>
          </w:p>
        </w:tc>
        <w:sdt>
          <w:sdtPr>
            <w:rPr>
              <w:lang w:eastAsia="en-CA"/>
            </w:rPr>
            <w:id w:val="50464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702" w:rsidRDefault="00F72702" w:rsidP="001E0BB2">
                <w:pPr>
                  <w:jc w:val="center"/>
                </w:pPr>
                <w:r w:rsidRPr="00935A28"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lang w:eastAsia="en-CA"/>
            </w:rPr>
            <w:id w:val="57061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702" w:rsidRDefault="00F72702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lang w:eastAsia="en-CA"/>
            </w:rPr>
            <w:id w:val="-38773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702" w:rsidRDefault="00F72702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Default="00F72702" w:rsidP="001E0BB2">
            <w:pPr>
              <w:pStyle w:val="BodyText"/>
              <w:spacing w:after="60"/>
              <w:jc w:val="center"/>
              <w:rPr>
                <w:lang w:eastAsia="en-CA"/>
              </w:rPr>
            </w:pPr>
          </w:p>
        </w:tc>
      </w:tr>
      <w:tr w:rsidR="00F72702" w:rsidTr="001E0BB2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Default="00F72702" w:rsidP="001E0BB2">
            <w:pPr>
              <w:pStyle w:val="BodyText"/>
              <w:spacing w:after="60"/>
              <w:rPr>
                <w:lang w:eastAsia="en-CA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Default="00F72702" w:rsidP="001E0BB2">
            <w:pPr>
              <w:pStyle w:val="BodyText"/>
              <w:spacing w:after="60"/>
              <w:rPr>
                <w:lang w:eastAsia="en-CA"/>
              </w:rPr>
            </w:pPr>
          </w:p>
        </w:tc>
        <w:sdt>
          <w:sdtPr>
            <w:rPr>
              <w:lang w:eastAsia="en-CA"/>
            </w:rPr>
            <w:id w:val="13229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702" w:rsidRDefault="00F72702" w:rsidP="001E0BB2">
                <w:pPr>
                  <w:jc w:val="center"/>
                </w:pPr>
                <w:r w:rsidRPr="00935A28"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lang w:eastAsia="en-CA"/>
            </w:rPr>
            <w:id w:val="-15692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702" w:rsidRDefault="00F72702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lang w:eastAsia="en-CA"/>
            </w:rPr>
            <w:id w:val="120867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702" w:rsidRDefault="00F72702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Default="00F72702" w:rsidP="001E0BB2">
            <w:pPr>
              <w:pStyle w:val="BodyText"/>
              <w:spacing w:after="60"/>
              <w:jc w:val="center"/>
              <w:rPr>
                <w:lang w:eastAsia="en-CA"/>
              </w:rPr>
            </w:pPr>
          </w:p>
        </w:tc>
      </w:tr>
      <w:tr w:rsidR="00F72702" w:rsidTr="001E0BB2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Default="00F72702" w:rsidP="001E0BB2">
            <w:pPr>
              <w:pStyle w:val="BodyText"/>
              <w:spacing w:after="60"/>
              <w:rPr>
                <w:lang w:eastAsia="en-CA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Default="00F72702" w:rsidP="001E0BB2">
            <w:pPr>
              <w:pStyle w:val="BodyText"/>
              <w:spacing w:after="60"/>
              <w:rPr>
                <w:lang w:eastAsia="en-CA"/>
              </w:rPr>
            </w:pPr>
          </w:p>
        </w:tc>
        <w:sdt>
          <w:sdtPr>
            <w:rPr>
              <w:lang w:eastAsia="en-CA"/>
            </w:rPr>
            <w:id w:val="63938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702" w:rsidRDefault="00F72702" w:rsidP="001E0BB2">
                <w:pPr>
                  <w:jc w:val="center"/>
                </w:pPr>
                <w:r w:rsidRPr="00935A28"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lang w:eastAsia="en-CA"/>
            </w:rPr>
            <w:id w:val="-135656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702" w:rsidRDefault="00F72702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lang w:eastAsia="en-CA"/>
            </w:rPr>
            <w:id w:val="-6418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702" w:rsidRDefault="00F72702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Default="00F72702" w:rsidP="001E0BB2">
            <w:pPr>
              <w:pStyle w:val="BodyText"/>
              <w:spacing w:after="60"/>
              <w:jc w:val="center"/>
              <w:rPr>
                <w:lang w:eastAsia="en-CA"/>
              </w:rPr>
            </w:pPr>
          </w:p>
        </w:tc>
      </w:tr>
    </w:tbl>
    <w:p w:rsidR="00F72702" w:rsidRDefault="00F72702" w:rsidP="00F72702">
      <w:pPr>
        <w:pStyle w:val="BodyText"/>
        <w:spacing w:after="60"/>
        <w:rPr>
          <w:lang w:eastAsia="en-CA"/>
        </w:rPr>
      </w:pPr>
    </w:p>
    <w:p w:rsidR="00F72702" w:rsidRDefault="00F72702" w:rsidP="00F72702">
      <w:pPr>
        <w:pStyle w:val="BodyText"/>
        <w:spacing w:after="60"/>
        <w:rPr>
          <w:lang w:eastAsia="en-C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79"/>
        <w:gridCol w:w="5436"/>
        <w:gridCol w:w="983"/>
        <w:gridCol w:w="971"/>
        <w:gridCol w:w="1005"/>
        <w:gridCol w:w="942"/>
      </w:tblGrid>
      <w:tr w:rsidR="00F72702" w:rsidTr="001E0BB2">
        <w:tblPrEx>
          <w:tblCellMar>
            <w:top w:w="0" w:type="dxa"/>
            <w:bottom w:w="0" w:type="dxa"/>
          </w:tblCellMar>
        </w:tblPrEx>
        <w:tc>
          <w:tcPr>
            <w:tcW w:w="711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F72702" w:rsidRPr="00AC4D39" w:rsidRDefault="00F72702" w:rsidP="00F72702">
            <w:pPr>
              <w:pStyle w:val="BodyText"/>
              <w:spacing w:after="60"/>
              <w:rPr>
                <w:b/>
                <w:color w:val="FFFFFF" w:themeColor="background1"/>
                <w:lang w:eastAsia="en-CA"/>
              </w:rPr>
            </w:pPr>
            <w:r>
              <w:rPr>
                <w:b/>
                <w:color w:val="FFFFFF" w:themeColor="background1"/>
                <w:lang w:eastAsia="en-CA"/>
              </w:rPr>
              <w:t>Underg</w:t>
            </w:r>
            <w:r w:rsidRPr="00AC4D39">
              <w:rPr>
                <w:b/>
                <w:color w:val="FFFFFF" w:themeColor="background1"/>
                <w:lang w:eastAsia="en-CA"/>
              </w:rPr>
              <w:t>raduate Level Courses</w:t>
            </w:r>
            <w:r>
              <w:rPr>
                <w:b/>
                <w:color w:val="FFFFFF" w:themeColor="background1"/>
                <w:lang w:eastAsia="en-CA"/>
              </w:rPr>
              <w:t xml:space="preserve"> </w:t>
            </w:r>
            <w:r>
              <w:rPr>
                <w:b/>
                <w:color w:val="FFFFFF" w:themeColor="background1"/>
                <w:lang w:eastAsia="en-CA"/>
              </w:rPr>
              <w:t>(used for graduate level credit)</w:t>
            </w:r>
          </w:p>
        </w:tc>
        <w:tc>
          <w:tcPr>
            <w:tcW w:w="2959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:rsidR="00F72702" w:rsidRPr="00AC4D39" w:rsidRDefault="00F72702" w:rsidP="001E0BB2">
            <w:pPr>
              <w:pStyle w:val="BodyText"/>
              <w:spacing w:after="0"/>
              <w:jc w:val="center"/>
              <w:rPr>
                <w:b/>
                <w:color w:val="FFFFFF" w:themeColor="background1"/>
                <w:sz w:val="16"/>
                <w:szCs w:val="16"/>
                <w:lang w:eastAsia="en-CA"/>
              </w:rPr>
            </w:pPr>
            <w:r w:rsidRPr="00AC4D39">
              <w:rPr>
                <w:color w:val="FFFFFF" w:themeColor="background1"/>
                <w:sz w:val="16"/>
                <w:szCs w:val="16"/>
                <w:lang w:eastAsia="en-CA"/>
              </w:rPr>
              <w:t>(check all that apply)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72702" w:rsidRPr="00AC4D39" w:rsidRDefault="00F72702" w:rsidP="001E0BB2">
            <w:pPr>
              <w:pStyle w:val="BodyText"/>
              <w:spacing w:after="60"/>
              <w:rPr>
                <w:b/>
                <w:color w:val="FFFFFF" w:themeColor="background1"/>
                <w:sz w:val="16"/>
                <w:szCs w:val="16"/>
                <w:lang w:eastAsia="en-CA"/>
              </w:rPr>
            </w:pPr>
          </w:p>
        </w:tc>
      </w:tr>
      <w:tr w:rsidR="00F72702" w:rsidTr="001E0BB2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Pr="00AC4D39" w:rsidRDefault="00F72702" w:rsidP="001E0BB2">
            <w:pPr>
              <w:pStyle w:val="BodyText"/>
              <w:spacing w:after="60"/>
              <w:rPr>
                <w:b/>
                <w:lang w:eastAsia="en-CA"/>
              </w:rPr>
            </w:pPr>
            <w:r w:rsidRPr="00AC4D39">
              <w:rPr>
                <w:b/>
                <w:lang w:eastAsia="en-CA"/>
              </w:rPr>
              <w:t>Course Number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Pr="00AC4D39" w:rsidRDefault="00F72702" w:rsidP="001E0BB2">
            <w:pPr>
              <w:pStyle w:val="BodyText"/>
              <w:spacing w:after="60"/>
              <w:rPr>
                <w:b/>
                <w:lang w:eastAsia="en-CA"/>
              </w:rPr>
            </w:pPr>
            <w:r w:rsidRPr="00AC4D39">
              <w:rPr>
                <w:b/>
                <w:lang w:eastAsia="en-CA"/>
              </w:rPr>
              <w:t>Course Name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Pr="00AC4D39" w:rsidRDefault="00F72702" w:rsidP="001E0BB2">
            <w:pPr>
              <w:pStyle w:val="BodyText"/>
              <w:spacing w:after="60"/>
              <w:rPr>
                <w:b/>
                <w:sz w:val="16"/>
                <w:szCs w:val="16"/>
                <w:lang w:eastAsia="en-CA"/>
              </w:rPr>
            </w:pPr>
            <w:r w:rsidRPr="00AC4D39">
              <w:rPr>
                <w:b/>
                <w:sz w:val="16"/>
                <w:szCs w:val="16"/>
                <w:lang w:eastAsia="en-CA"/>
              </w:rPr>
              <w:t>Complete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Pr="00AC4D39" w:rsidRDefault="00F72702" w:rsidP="001E0BB2">
            <w:pPr>
              <w:pStyle w:val="BodyText"/>
              <w:spacing w:after="60"/>
              <w:rPr>
                <w:b/>
                <w:sz w:val="16"/>
                <w:szCs w:val="16"/>
                <w:lang w:eastAsia="en-CA"/>
              </w:rPr>
            </w:pPr>
            <w:r w:rsidRPr="00AC4D39">
              <w:rPr>
                <w:b/>
                <w:sz w:val="16"/>
                <w:szCs w:val="16"/>
                <w:lang w:eastAsia="en-CA"/>
              </w:rPr>
              <w:t>In Progress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Pr="00AC4D39" w:rsidRDefault="00F72702" w:rsidP="001E0BB2">
            <w:pPr>
              <w:pStyle w:val="BodyText"/>
              <w:spacing w:after="60"/>
              <w:rPr>
                <w:b/>
                <w:sz w:val="16"/>
                <w:szCs w:val="16"/>
                <w:lang w:eastAsia="en-CA"/>
              </w:rPr>
            </w:pPr>
            <w:r w:rsidRPr="00AC4D39">
              <w:rPr>
                <w:b/>
                <w:sz w:val="16"/>
                <w:szCs w:val="16"/>
                <w:lang w:eastAsia="en-CA"/>
              </w:rPr>
              <w:t>Transferred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Pr="00AC4D39" w:rsidRDefault="00F72702" w:rsidP="001E0BB2">
            <w:pPr>
              <w:pStyle w:val="BodyText"/>
              <w:spacing w:after="60"/>
              <w:rPr>
                <w:b/>
                <w:sz w:val="16"/>
                <w:szCs w:val="16"/>
                <w:lang w:eastAsia="en-CA"/>
              </w:rPr>
            </w:pPr>
            <w:r w:rsidRPr="00AC4D39">
              <w:rPr>
                <w:b/>
                <w:sz w:val="16"/>
                <w:szCs w:val="16"/>
                <w:lang w:eastAsia="en-CA"/>
              </w:rPr>
              <w:t>CH Count</w:t>
            </w:r>
          </w:p>
        </w:tc>
      </w:tr>
      <w:tr w:rsidR="00F72702" w:rsidTr="001E0BB2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Default="00F72702" w:rsidP="001E0BB2">
            <w:pPr>
              <w:pStyle w:val="BodyText"/>
              <w:spacing w:after="60"/>
              <w:rPr>
                <w:lang w:eastAsia="en-CA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Default="00F72702" w:rsidP="001E0BB2">
            <w:pPr>
              <w:pStyle w:val="BodyText"/>
              <w:spacing w:after="60"/>
              <w:rPr>
                <w:lang w:eastAsia="en-CA"/>
              </w:rPr>
            </w:pPr>
          </w:p>
        </w:tc>
        <w:sdt>
          <w:sdtPr>
            <w:rPr>
              <w:lang w:eastAsia="en-CA"/>
            </w:rPr>
            <w:id w:val="166628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702" w:rsidRDefault="00F72702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lang w:eastAsia="en-CA"/>
            </w:rPr>
            <w:id w:val="132070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702" w:rsidRDefault="00F72702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lang w:eastAsia="en-CA"/>
            </w:rPr>
            <w:id w:val="149753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702" w:rsidRDefault="00F72702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Default="00F72702" w:rsidP="001E0BB2">
            <w:pPr>
              <w:pStyle w:val="BodyText"/>
              <w:spacing w:after="60"/>
              <w:jc w:val="center"/>
              <w:rPr>
                <w:lang w:eastAsia="en-CA"/>
              </w:rPr>
            </w:pPr>
          </w:p>
        </w:tc>
      </w:tr>
      <w:tr w:rsidR="00F72702" w:rsidTr="001E0BB2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Default="00F72702" w:rsidP="001E0BB2">
            <w:pPr>
              <w:pStyle w:val="BodyText"/>
              <w:spacing w:after="60"/>
              <w:rPr>
                <w:lang w:eastAsia="en-CA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Default="00F72702" w:rsidP="001E0BB2">
            <w:pPr>
              <w:pStyle w:val="BodyText"/>
              <w:spacing w:after="60"/>
              <w:rPr>
                <w:lang w:eastAsia="en-CA"/>
              </w:rPr>
            </w:pPr>
          </w:p>
        </w:tc>
        <w:sdt>
          <w:sdtPr>
            <w:rPr>
              <w:lang w:eastAsia="en-CA"/>
            </w:rPr>
            <w:id w:val="207176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702" w:rsidRDefault="00F72702" w:rsidP="001E0BB2">
                <w:pPr>
                  <w:jc w:val="center"/>
                </w:pPr>
                <w:r w:rsidRPr="00935A28"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lang w:eastAsia="en-CA"/>
            </w:rPr>
            <w:id w:val="187287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702" w:rsidRDefault="00F72702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lang w:eastAsia="en-CA"/>
            </w:rPr>
            <w:id w:val="205518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702" w:rsidRDefault="00F72702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Default="00F72702" w:rsidP="001E0BB2">
            <w:pPr>
              <w:pStyle w:val="BodyText"/>
              <w:spacing w:after="60"/>
              <w:jc w:val="center"/>
              <w:rPr>
                <w:lang w:eastAsia="en-CA"/>
              </w:rPr>
            </w:pPr>
          </w:p>
        </w:tc>
      </w:tr>
      <w:tr w:rsidR="00F72702" w:rsidTr="001E0BB2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Default="00F72702" w:rsidP="001E0BB2">
            <w:pPr>
              <w:pStyle w:val="BodyText"/>
              <w:spacing w:after="60"/>
              <w:rPr>
                <w:lang w:eastAsia="en-CA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Default="00F72702" w:rsidP="001E0BB2">
            <w:pPr>
              <w:pStyle w:val="BodyText"/>
              <w:spacing w:after="60"/>
              <w:rPr>
                <w:lang w:eastAsia="en-CA"/>
              </w:rPr>
            </w:pPr>
          </w:p>
        </w:tc>
        <w:sdt>
          <w:sdtPr>
            <w:rPr>
              <w:lang w:eastAsia="en-CA"/>
            </w:rPr>
            <w:id w:val="162380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702" w:rsidRDefault="00F72702" w:rsidP="001E0BB2">
                <w:pPr>
                  <w:jc w:val="center"/>
                </w:pPr>
                <w:r w:rsidRPr="00935A28"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lang w:eastAsia="en-CA"/>
            </w:rPr>
            <w:id w:val="-29452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702" w:rsidRDefault="00F72702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lang w:eastAsia="en-CA"/>
            </w:rPr>
            <w:id w:val="-201613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702" w:rsidRDefault="00F72702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Default="00F72702" w:rsidP="001E0BB2">
            <w:pPr>
              <w:pStyle w:val="BodyText"/>
              <w:spacing w:after="60"/>
              <w:jc w:val="center"/>
              <w:rPr>
                <w:lang w:eastAsia="en-CA"/>
              </w:rPr>
            </w:pPr>
          </w:p>
        </w:tc>
      </w:tr>
      <w:tr w:rsidR="00F72702" w:rsidTr="001E0BB2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Default="00F72702" w:rsidP="001E0BB2">
            <w:pPr>
              <w:pStyle w:val="BodyText"/>
              <w:spacing w:after="60"/>
              <w:rPr>
                <w:lang w:eastAsia="en-CA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Default="00F72702" w:rsidP="001E0BB2">
            <w:pPr>
              <w:pStyle w:val="BodyText"/>
              <w:spacing w:after="60"/>
              <w:rPr>
                <w:lang w:eastAsia="en-CA"/>
              </w:rPr>
            </w:pPr>
          </w:p>
        </w:tc>
        <w:sdt>
          <w:sdtPr>
            <w:rPr>
              <w:lang w:eastAsia="en-CA"/>
            </w:rPr>
            <w:id w:val="54372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702" w:rsidRDefault="00F72702" w:rsidP="001E0BB2">
                <w:pPr>
                  <w:jc w:val="center"/>
                </w:pPr>
                <w:r w:rsidRPr="00935A28"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lang w:eastAsia="en-CA"/>
            </w:rPr>
            <w:id w:val="-75867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702" w:rsidRDefault="00F72702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lang w:eastAsia="en-CA"/>
            </w:rPr>
            <w:id w:val="195852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702" w:rsidRDefault="00F72702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Default="00F72702" w:rsidP="001E0BB2">
            <w:pPr>
              <w:pStyle w:val="BodyText"/>
              <w:spacing w:after="60"/>
              <w:jc w:val="center"/>
              <w:rPr>
                <w:lang w:eastAsia="en-CA"/>
              </w:rPr>
            </w:pPr>
          </w:p>
        </w:tc>
      </w:tr>
      <w:tr w:rsidR="00F72702" w:rsidTr="001E0BB2">
        <w:tblPrEx>
          <w:tblCellMar>
            <w:top w:w="0" w:type="dxa"/>
            <w:bottom w:w="0" w:type="dxa"/>
          </w:tblCellMar>
        </w:tblPrEx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Default="00F72702" w:rsidP="001E0BB2">
            <w:pPr>
              <w:pStyle w:val="BodyText"/>
              <w:spacing w:after="60"/>
              <w:rPr>
                <w:lang w:eastAsia="en-CA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Default="00F72702" w:rsidP="001E0BB2">
            <w:pPr>
              <w:pStyle w:val="BodyText"/>
              <w:spacing w:after="60"/>
              <w:rPr>
                <w:lang w:eastAsia="en-CA"/>
              </w:rPr>
            </w:pPr>
          </w:p>
        </w:tc>
        <w:sdt>
          <w:sdtPr>
            <w:rPr>
              <w:lang w:eastAsia="en-CA"/>
            </w:rPr>
            <w:id w:val="-186235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702" w:rsidRDefault="00F72702" w:rsidP="001E0BB2">
                <w:pPr>
                  <w:jc w:val="center"/>
                </w:pPr>
                <w:r w:rsidRPr="00935A28"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lang w:eastAsia="en-CA"/>
            </w:rPr>
            <w:id w:val="-92303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702" w:rsidRDefault="00F72702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lang w:eastAsia="en-CA"/>
            </w:rPr>
            <w:id w:val="-151267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702" w:rsidRDefault="00F72702" w:rsidP="001E0BB2">
                <w:pPr>
                  <w:pStyle w:val="BodyText"/>
                  <w:spacing w:after="60"/>
                  <w:jc w:val="center"/>
                  <w:rPr>
                    <w:lang w:eastAsia="en-CA"/>
                  </w:rPr>
                </w:pPr>
                <w:r>
                  <w:rPr>
                    <w:rFonts w:ascii="MS Gothic" w:eastAsia="MS Gothic" w:hint="eastAsia"/>
                    <w:lang w:eastAsia="en-CA"/>
                  </w:rPr>
                  <w:t>☐</w:t>
                </w:r>
              </w:p>
            </w:tc>
          </w:sdtContent>
        </w:sdt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2" w:rsidRDefault="00F72702" w:rsidP="001E0BB2">
            <w:pPr>
              <w:pStyle w:val="BodyText"/>
              <w:spacing w:after="60"/>
              <w:jc w:val="center"/>
              <w:rPr>
                <w:lang w:eastAsia="en-CA"/>
              </w:rPr>
            </w:pPr>
          </w:p>
        </w:tc>
      </w:tr>
    </w:tbl>
    <w:p w:rsidR="00F72702" w:rsidRDefault="00F72702" w:rsidP="00F72702">
      <w:pPr>
        <w:pStyle w:val="BodyText"/>
        <w:spacing w:after="60"/>
        <w:rPr>
          <w:lang w:eastAsia="en-CA"/>
        </w:rPr>
      </w:pPr>
    </w:p>
    <w:p w:rsidR="001443F5" w:rsidRDefault="001443F5" w:rsidP="00F72702">
      <w:pPr>
        <w:pStyle w:val="BodyText"/>
        <w:spacing w:after="60"/>
        <w:rPr>
          <w:lang w:eastAsia="en-C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1443F5" w:rsidTr="001E0BB2">
        <w:tc>
          <w:tcPr>
            <w:tcW w:w="3672" w:type="dxa"/>
          </w:tcPr>
          <w:p w:rsidR="001443F5" w:rsidRDefault="001443F5" w:rsidP="001E0BB2">
            <w:pPr>
              <w:pStyle w:val="BodyText"/>
              <w:spacing w:after="60"/>
              <w:rPr>
                <w:lang w:eastAsia="en-CA"/>
              </w:rPr>
            </w:pPr>
          </w:p>
        </w:tc>
        <w:tc>
          <w:tcPr>
            <w:tcW w:w="3672" w:type="dxa"/>
          </w:tcPr>
          <w:p w:rsidR="001443F5" w:rsidRPr="009B598F" w:rsidRDefault="001443F5" w:rsidP="001E0BB2">
            <w:pPr>
              <w:pStyle w:val="BodyText"/>
              <w:spacing w:after="60"/>
              <w:jc w:val="right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Expected Date of Degree Completion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1443F5" w:rsidRPr="00325A07" w:rsidRDefault="001443F5" w:rsidP="001443F5">
            <w:pPr>
              <w:pStyle w:val="BodyText"/>
              <w:spacing w:after="60"/>
              <w:rPr>
                <w:b/>
                <w:color w:val="FF0000"/>
                <w:lang w:eastAsia="en-CA"/>
              </w:rPr>
            </w:pPr>
            <w:r>
              <w:rPr>
                <w:b/>
                <w:color w:val="FF0000"/>
                <w:lang w:eastAsia="en-CA"/>
              </w:rPr>
              <w:t>YYYY MMM</w:t>
            </w:r>
          </w:p>
        </w:tc>
      </w:tr>
      <w:tr w:rsidR="001443F5" w:rsidTr="001E0BB2">
        <w:tc>
          <w:tcPr>
            <w:tcW w:w="3672" w:type="dxa"/>
          </w:tcPr>
          <w:p w:rsidR="001443F5" w:rsidRDefault="001443F5" w:rsidP="001E0BB2">
            <w:pPr>
              <w:pStyle w:val="BodyText"/>
              <w:spacing w:after="60"/>
              <w:rPr>
                <w:lang w:eastAsia="en-CA"/>
              </w:rPr>
            </w:pPr>
          </w:p>
        </w:tc>
        <w:tc>
          <w:tcPr>
            <w:tcW w:w="3672" w:type="dxa"/>
          </w:tcPr>
          <w:p w:rsidR="001443F5" w:rsidRPr="009B598F" w:rsidRDefault="001443F5" w:rsidP="001E0BB2">
            <w:pPr>
              <w:pStyle w:val="BodyText"/>
              <w:spacing w:after="60"/>
              <w:jc w:val="right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Signature: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1443F5" w:rsidRPr="00325A07" w:rsidRDefault="001443F5" w:rsidP="001E0BB2">
            <w:pPr>
              <w:pStyle w:val="BodyText"/>
              <w:spacing w:after="60"/>
              <w:rPr>
                <w:b/>
                <w:color w:val="FF0000"/>
                <w:lang w:eastAsia="en-CA"/>
              </w:rPr>
            </w:pPr>
          </w:p>
        </w:tc>
      </w:tr>
    </w:tbl>
    <w:p w:rsidR="00F72702" w:rsidRPr="001443F5" w:rsidRDefault="001443F5" w:rsidP="001443F5">
      <w:pPr>
        <w:pStyle w:val="BodyText"/>
        <w:tabs>
          <w:tab w:val="left" w:pos="8370"/>
        </w:tabs>
        <w:spacing w:after="60"/>
        <w:jc w:val="left"/>
        <w:rPr>
          <w:sz w:val="16"/>
          <w:szCs w:val="16"/>
          <w:lang w:eastAsia="en-CA"/>
        </w:rPr>
      </w:pPr>
      <w:r>
        <w:rPr>
          <w:lang w:eastAsia="en-CA"/>
        </w:rPr>
        <w:tab/>
      </w:r>
      <w:r w:rsidRPr="001443F5">
        <w:rPr>
          <w:sz w:val="16"/>
          <w:szCs w:val="16"/>
          <w:lang w:eastAsia="en-CA"/>
        </w:rPr>
        <w:t>(paper copy only)</w:t>
      </w:r>
      <w:bookmarkStart w:id="0" w:name="_GoBack"/>
      <w:bookmarkEnd w:id="0"/>
    </w:p>
    <w:sectPr w:rsidR="00F72702" w:rsidRPr="001443F5" w:rsidSect="00EA519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70" w:rsidRDefault="00057B70" w:rsidP="00511F0F">
      <w:r>
        <w:separator/>
      </w:r>
    </w:p>
  </w:endnote>
  <w:endnote w:type="continuationSeparator" w:id="0">
    <w:p w:rsidR="00057B70" w:rsidRDefault="00057B70" w:rsidP="0051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0F" w:rsidRDefault="00511F0F" w:rsidP="00EA3E97">
    <w:pPr>
      <w:pStyle w:val="Footer"/>
      <w:pBdr>
        <w:top w:val="single" w:sz="4" w:space="1" w:color="C00000"/>
      </w:pBdr>
      <w:tabs>
        <w:tab w:val="clear" w:pos="9360"/>
        <w:tab w:val="right" w:pos="10800"/>
      </w:tabs>
      <w:jc w:val="right"/>
      <w:rPr>
        <w:noProof/>
        <w:color w:val="595959"/>
        <w:sz w:val="16"/>
        <w:szCs w:val="16"/>
      </w:rPr>
    </w:pPr>
    <w:r w:rsidRPr="00511F0F">
      <w:rPr>
        <w:color w:val="595959"/>
        <w:sz w:val="16"/>
        <w:szCs w:val="16"/>
      </w:rPr>
      <w:tab/>
    </w:r>
    <w:r w:rsidRPr="00511F0F">
      <w:rPr>
        <w:color w:val="595959"/>
        <w:sz w:val="16"/>
        <w:szCs w:val="16"/>
      </w:rPr>
      <w:tab/>
    </w:r>
    <w:r w:rsidR="00EA3E97">
      <w:rPr>
        <w:color w:val="595959"/>
        <w:sz w:val="16"/>
        <w:szCs w:val="16"/>
      </w:rPr>
      <w:t>(printed:</w:t>
    </w:r>
    <w:r w:rsidR="00EA3E97" w:rsidRPr="00EA3E97">
      <w:rPr>
        <w:caps/>
        <w:color w:val="595959"/>
        <w:sz w:val="16"/>
        <w:szCs w:val="16"/>
      </w:rPr>
      <w:t xml:space="preserve"> </w:t>
    </w:r>
    <w:r w:rsidR="00EA3E97" w:rsidRPr="00EA3E97">
      <w:rPr>
        <w:caps/>
        <w:color w:val="595959"/>
        <w:sz w:val="16"/>
        <w:szCs w:val="16"/>
      </w:rPr>
      <w:fldChar w:fldCharType="begin"/>
    </w:r>
    <w:r w:rsidR="00EA3E97" w:rsidRPr="00EA3E97">
      <w:rPr>
        <w:caps/>
        <w:color w:val="595959"/>
        <w:sz w:val="16"/>
        <w:szCs w:val="16"/>
      </w:rPr>
      <w:instrText xml:space="preserve"> DATE  \@ "YYYY MMM-DD"  \* MERGEFORMAT </w:instrText>
    </w:r>
    <w:r w:rsidR="00EA3E97" w:rsidRPr="00EA3E97">
      <w:rPr>
        <w:caps/>
        <w:color w:val="595959"/>
        <w:sz w:val="16"/>
        <w:szCs w:val="16"/>
      </w:rPr>
      <w:fldChar w:fldCharType="separate"/>
    </w:r>
    <w:r w:rsidR="00AC4D39">
      <w:rPr>
        <w:caps/>
        <w:noProof/>
        <w:color w:val="595959"/>
        <w:sz w:val="16"/>
        <w:szCs w:val="16"/>
      </w:rPr>
      <w:t>2016 Jun-02</w:t>
    </w:r>
    <w:r w:rsidR="00EA3E97" w:rsidRPr="00EA3E97">
      <w:rPr>
        <w:caps/>
        <w:color w:val="595959"/>
        <w:sz w:val="16"/>
        <w:szCs w:val="16"/>
      </w:rPr>
      <w:fldChar w:fldCharType="end"/>
    </w:r>
    <w:r w:rsidR="00EA3E97" w:rsidRPr="00EA3E97">
      <w:rPr>
        <w:caps/>
        <w:color w:val="595959"/>
        <w:sz w:val="16"/>
        <w:szCs w:val="16"/>
      </w:rPr>
      <w:t>)</w:t>
    </w:r>
    <w:r w:rsidR="00B633E5">
      <w:rPr>
        <w:caps/>
        <w:color w:val="595959"/>
        <w:sz w:val="16"/>
        <w:szCs w:val="16"/>
      </w:rPr>
      <w:t xml:space="preserve"> </w:t>
    </w:r>
    <w:r w:rsidRPr="00511F0F">
      <w:rPr>
        <w:color w:val="595959"/>
        <w:sz w:val="16"/>
        <w:szCs w:val="16"/>
      </w:rPr>
      <w:t xml:space="preserve">page </w:t>
    </w:r>
    <w:r w:rsidRPr="00511F0F">
      <w:rPr>
        <w:color w:val="595959"/>
        <w:sz w:val="16"/>
        <w:szCs w:val="16"/>
      </w:rPr>
      <w:fldChar w:fldCharType="begin"/>
    </w:r>
    <w:r w:rsidRPr="00511F0F">
      <w:rPr>
        <w:color w:val="595959"/>
        <w:sz w:val="16"/>
        <w:szCs w:val="16"/>
      </w:rPr>
      <w:instrText xml:space="preserve"> PAGE   \* MERGEFORMAT </w:instrText>
    </w:r>
    <w:r w:rsidRPr="00511F0F">
      <w:rPr>
        <w:color w:val="595959"/>
        <w:sz w:val="16"/>
        <w:szCs w:val="16"/>
      </w:rPr>
      <w:fldChar w:fldCharType="separate"/>
    </w:r>
    <w:r w:rsidR="001443F5">
      <w:rPr>
        <w:noProof/>
        <w:color w:val="595959"/>
        <w:sz w:val="16"/>
        <w:szCs w:val="16"/>
      </w:rPr>
      <w:t>1</w:t>
    </w:r>
    <w:r w:rsidRPr="00511F0F">
      <w:rPr>
        <w:noProof/>
        <w:color w:val="595959"/>
        <w:sz w:val="16"/>
        <w:szCs w:val="16"/>
      </w:rPr>
      <w:fldChar w:fldCharType="end"/>
    </w:r>
    <w:r w:rsidRPr="00511F0F">
      <w:rPr>
        <w:noProof/>
        <w:color w:val="595959"/>
        <w:sz w:val="16"/>
        <w:szCs w:val="16"/>
      </w:rPr>
      <w:t xml:space="preserve"> of </w:t>
    </w:r>
    <w:r w:rsidR="001443F5">
      <w:rPr>
        <w:noProof/>
        <w:color w:val="595959"/>
        <w:sz w:val="16"/>
        <w:szCs w:val="16"/>
      </w:rPr>
      <w:t>1</w:t>
    </w:r>
  </w:p>
  <w:p w:rsidR="00EA3E97" w:rsidRPr="00EA3E97" w:rsidRDefault="00EA3E97" w:rsidP="00EA3E97">
    <w:pPr>
      <w:pStyle w:val="Footer"/>
      <w:pBdr>
        <w:top w:val="single" w:sz="4" w:space="1" w:color="C00000"/>
      </w:pBdr>
      <w:tabs>
        <w:tab w:val="clear" w:pos="9360"/>
        <w:tab w:val="right" w:pos="10800"/>
      </w:tabs>
      <w:jc w:val="right"/>
      <w:rPr>
        <w:color w:val="595959"/>
        <w:sz w:val="16"/>
        <w:szCs w:val="16"/>
      </w:rPr>
    </w:pPr>
    <w:r w:rsidRPr="00EA3E97">
      <w:rPr>
        <w:noProof/>
        <w:color w:val="595959"/>
        <w:sz w:val="16"/>
        <w:szCs w:val="16"/>
      </w:rPr>
      <w:t xml:space="preserve">Updated: </w:t>
    </w:r>
    <w:r w:rsidR="006C067A">
      <w:rPr>
        <w:noProof/>
        <w:color w:val="595959"/>
        <w:sz w:val="16"/>
        <w:szCs w:val="16"/>
      </w:rPr>
      <w:t>201</w:t>
    </w:r>
    <w:r w:rsidR="00084E80">
      <w:rPr>
        <w:noProof/>
        <w:color w:val="595959"/>
        <w:sz w:val="16"/>
        <w:szCs w:val="16"/>
      </w:rPr>
      <w:t>6</w:t>
    </w:r>
    <w:r w:rsidR="006C067A">
      <w:rPr>
        <w:noProof/>
        <w:color w:val="595959"/>
        <w:sz w:val="16"/>
        <w:szCs w:val="16"/>
      </w:rPr>
      <w:t xml:space="preserve"> </w:t>
    </w:r>
    <w:r w:rsidR="00135701">
      <w:rPr>
        <w:noProof/>
        <w:color w:val="595959"/>
        <w:sz w:val="16"/>
        <w:szCs w:val="16"/>
      </w:rPr>
      <w:t>J</w:t>
    </w:r>
    <w:r w:rsidR="001443F5">
      <w:rPr>
        <w:noProof/>
        <w:color w:val="595959"/>
        <w:sz w:val="16"/>
        <w:szCs w:val="16"/>
      </w:rPr>
      <w:t>UN</w:t>
    </w:r>
    <w:r w:rsidR="006C067A">
      <w:rPr>
        <w:noProof/>
        <w:color w:val="595959"/>
        <w:sz w:val="16"/>
        <w:szCs w:val="16"/>
      </w:rPr>
      <w:t>-</w:t>
    </w:r>
    <w:r w:rsidR="001443F5">
      <w:rPr>
        <w:noProof/>
        <w:color w:val="595959"/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70" w:rsidRDefault="00057B70" w:rsidP="00511F0F">
      <w:r>
        <w:separator/>
      </w:r>
    </w:p>
  </w:footnote>
  <w:footnote w:type="continuationSeparator" w:id="0">
    <w:p w:rsidR="00057B70" w:rsidRDefault="00057B70" w:rsidP="00511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E8B"/>
    <w:multiLevelType w:val="multilevel"/>
    <w:tmpl w:val="82E88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>
    <w:nsid w:val="0DB9135A"/>
    <w:multiLevelType w:val="multilevel"/>
    <w:tmpl w:val="4BB6E470"/>
    <w:numStyleLink w:val="headings"/>
  </w:abstractNum>
  <w:abstractNum w:abstractNumId="2">
    <w:nsid w:val="18D859A9"/>
    <w:multiLevelType w:val="hybridMultilevel"/>
    <w:tmpl w:val="D84C813A"/>
    <w:lvl w:ilvl="0" w:tplc="6242F068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402C1"/>
    <w:multiLevelType w:val="multilevel"/>
    <w:tmpl w:val="8188AB1E"/>
    <w:numStyleLink w:val="Rlist"/>
  </w:abstractNum>
  <w:abstractNum w:abstractNumId="4">
    <w:nsid w:val="29572B96"/>
    <w:multiLevelType w:val="multilevel"/>
    <w:tmpl w:val="4BB6E470"/>
    <w:numStyleLink w:val="headings"/>
  </w:abstractNum>
  <w:abstractNum w:abstractNumId="5">
    <w:nsid w:val="2FB7398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84623F0"/>
    <w:multiLevelType w:val="hybridMultilevel"/>
    <w:tmpl w:val="E77E8288"/>
    <w:lvl w:ilvl="0" w:tplc="542A3E68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937B2"/>
    <w:multiLevelType w:val="multilevel"/>
    <w:tmpl w:val="82E88FF2"/>
    <w:lvl w:ilvl="0">
      <w:start w:val="1"/>
      <w:numFmt w:val="decimal"/>
      <w:pStyle w:val="N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8">
    <w:nsid w:val="3F39360B"/>
    <w:multiLevelType w:val="multilevel"/>
    <w:tmpl w:val="5888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>
    <w:nsid w:val="4212601B"/>
    <w:multiLevelType w:val="multilevel"/>
    <w:tmpl w:val="8188AB1E"/>
    <w:styleLink w:val="Rlist"/>
    <w:lvl w:ilvl="0">
      <w:start w:val="1"/>
      <w:numFmt w:val="decimal"/>
      <w:pStyle w:val="Rliststyl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42C9607F"/>
    <w:multiLevelType w:val="multilevel"/>
    <w:tmpl w:val="4BB6E470"/>
    <w:styleLink w:val="headings"/>
    <w:lvl w:ilvl="0">
      <w:start w:val="1"/>
      <w:numFmt w:val="decimal"/>
      <w:pStyle w:val="Heading1"/>
      <w:lvlText w:val="%1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%1.%2-%3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6416991"/>
    <w:multiLevelType w:val="hybridMultilevel"/>
    <w:tmpl w:val="734E0E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82A92"/>
    <w:multiLevelType w:val="hybridMultilevel"/>
    <w:tmpl w:val="B5F886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91B9B"/>
    <w:multiLevelType w:val="multilevel"/>
    <w:tmpl w:val="5888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4">
    <w:nsid w:val="57AD61E0"/>
    <w:multiLevelType w:val="multilevel"/>
    <w:tmpl w:val="33E2D22C"/>
    <w:styleLink w:val="Style1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936" w:hanging="57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82E4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1344270"/>
    <w:multiLevelType w:val="multilevel"/>
    <w:tmpl w:val="8188AB1E"/>
    <w:numStyleLink w:val="Rlist"/>
  </w:abstractNum>
  <w:abstractNum w:abstractNumId="17">
    <w:nsid w:val="70AD6C41"/>
    <w:multiLevelType w:val="multilevel"/>
    <w:tmpl w:val="5888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8">
    <w:nsid w:val="7BBB1143"/>
    <w:multiLevelType w:val="hybridMultilevel"/>
    <w:tmpl w:val="C282A50C"/>
    <w:lvl w:ilvl="0" w:tplc="F1F4DB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D7469"/>
    <w:multiLevelType w:val="multilevel"/>
    <w:tmpl w:val="8188AB1E"/>
    <w:numStyleLink w:val="Rlist"/>
  </w:abstractNum>
  <w:num w:numId="1">
    <w:abstractNumId w:val="14"/>
  </w:num>
  <w:num w:numId="2">
    <w:abstractNumId w:val="14"/>
  </w:num>
  <w:num w:numId="3">
    <w:abstractNumId w:val="9"/>
  </w:num>
  <w:num w:numId="4">
    <w:abstractNumId w:val="16"/>
  </w:num>
  <w:num w:numId="5">
    <w:abstractNumId w:val="3"/>
  </w:num>
  <w:num w:numId="6">
    <w:abstractNumId w:val="19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  <w:num w:numId="13">
    <w:abstractNumId w:val="13"/>
  </w:num>
  <w:num w:numId="14">
    <w:abstractNumId w:val="15"/>
  </w:num>
  <w:num w:numId="15">
    <w:abstractNumId w:val="0"/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  <w:num w:numId="20">
    <w:abstractNumId w:val="18"/>
  </w:num>
  <w:num w:numId="21">
    <w:abstractNumId w:val="6"/>
  </w:num>
  <w:num w:numId="22">
    <w:abstractNumId w:val="11"/>
  </w:num>
  <w:num w:numId="2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buser">
    <w15:presenceInfo w15:providerId="None" w15:userId="lab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attachedTemplate r:id="rId1"/>
  <w:stylePaneSortMethod w:val="000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8F"/>
    <w:rsid w:val="0001206D"/>
    <w:rsid w:val="00016B75"/>
    <w:rsid w:val="000367F9"/>
    <w:rsid w:val="00057B70"/>
    <w:rsid w:val="00064BFC"/>
    <w:rsid w:val="00074048"/>
    <w:rsid w:val="0007778B"/>
    <w:rsid w:val="00084E80"/>
    <w:rsid w:val="000E0849"/>
    <w:rsid w:val="001132E2"/>
    <w:rsid w:val="00117C2B"/>
    <w:rsid w:val="001219AD"/>
    <w:rsid w:val="0012202E"/>
    <w:rsid w:val="001348E7"/>
    <w:rsid w:val="00135701"/>
    <w:rsid w:val="0014274A"/>
    <w:rsid w:val="001443F5"/>
    <w:rsid w:val="00144B24"/>
    <w:rsid w:val="001610B8"/>
    <w:rsid w:val="001632EC"/>
    <w:rsid w:val="00183030"/>
    <w:rsid w:val="00184175"/>
    <w:rsid w:val="001D1017"/>
    <w:rsid w:val="001D69BD"/>
    <w:rsid w:val="001E39BE"/>
    <w:rsid w:val="002374E9"/>
    <w:rsid w:val="002454C5"/>
    <w:rsid w:val="00275DD6"/>
    <w:rsid w:val="00277CA4"/>
    <w:rsid w:val="00283D12"/>
    <w:rsid w:val="002966CF"/>
    <w:rsid w:val="002A3411"/>
    <w:rsid w:val="002A3AFE"/>
    <w:rsid w:val="002A47AB"/>
    <w:rsid w:val="00303E4D"/>
    <w:rsid w:val="00325A07"/>
    <w:rsid w:val="00342204"/>
    <w:rsid w:val="003645B7"/>
    <w:rsid w:val="003A0C2F"/>
    <w:rsid w:val="003A4FF7"/>
    <w:rsid w:val="003B0B0E"/>
    <w:rsid w:val="003F5AF4"/>
    <w:rsid w:val="003F728B"/>
    <w:rsid w:val="0041273D"/>
    <w:rsid w:val="0041351F"/>
    <w:rsid w:val="0041631B"/>
    <w:rsid w:val="004331E3"/>
    <w:rsid w:val="00493159"/>
    <w:rsid w:val="004D3E65"/>
    <w:rsid w:val="004F0C63"/>
    <w:rsid w:val="004F26A2"/>
    <w:rsid w:val="004F5BD4"/>
    <w:rsid w:val="00511F0F"/>
    <w:rsid w:val="005229DD"/>
    <w:rsid w:val="00527DA8"/>
    <w:rsid w:val="0056368C"/>
    <w:rsid w:val="00566F5C"/>
    <w:rsid w:val="00575D02"/>
    <w:rsid w:val="005A31AE"/>
    <w:rsid w:val="005B5C04"/>
    <w:rsid w:val="005D2B5B"/>
    <w:rsid w:val="005D3593"/>
    <w:rsid w:val="005D43A9"/>
    <w:rsid w:val="00603DDC"/>
    <w:rsid w:val="00624BBA"/>
    <w:rsid w:val="006308F1"/>
    <w:rsid w:val="00647FA5"/>
    <w:rsid w:val="00663C5A"/>
    <w:rsid w:val="006808E4"/>
    <w:rsid w:val="0069654A"/>
    <w:rsid w:val="006C067A"/>
    <w:rsid w:val="00704735"/>
    <w:rsid w:val="00705730"/>
    <w:rsid w:val="007072F5"/>
    <w:rsid w:val="00714167"/>
    <w:rsid w:val="007206D6"/>
    <w:rsid w:val="007663E9"/>
    <w:rsid w:val="007A1EFA"/>
    <w:rsid w:val="007A6002"/>
    <w:rsid w:val="007A6A67"/>
    <w:rsid w:val="007B16D4"/>
    <w:rsid w:val="007C19A4"/>
    <w:rsid w:val="007E21E8"/>
    <w:rsid w:val="00801DB5"/>
    <w:rsid w:val="00825F6F"/>
    <w:rsid w:val="00852F10"/>
    <w:rsid w:val="0085543E"/>
    <w:rsid w:val="00873FEC"/>
    <w:rsid w:val="008A6972"/>
    <w:rsid w:val="008B5CAA"/>
    <w:rsid w:val="008C1EE6"/>
    <w:rsid w:val="008C3ACD"/>
    <w:rsid w:val="008F0AC6"/>
    <w:rsid w:val="008F21DE"/>
    <w:rsid w:val="0092198B"/>
    <w:rsid w:val="00947A29"/>
    <w:rsid w:val="0097703C"/>
    <w:rsid w:val="00984D0D"/>
    <w:rsid w:val="00997168"/>
    <w:rsid w:val="0099762C"/>
    <w:rsid w:val="009B56EA"/>
    <w:rsid w:val="009B598F"/>
    <w:rsid w:val="009C1A4F"/>
    <w:rsid w:val="009C1CF0"/>
    <w:rsid w:val="009E697E"/>
    <w:rsid w:val="00A4267D"/>
    <w:rsid w:val="00A42FA7"/>
    <w:rsid w:val="00A47D8A"/>
    <w:rsid w:val="00A627A2"/>
    <w:rsid w:val="00A73641"/>
    <w:rsid w:val="00AB5A80"/>
    <w:rsid w:val="00AB5EA6"/>
    <w:rsid w:val="00AC4567"/>
    <w:rsid w:val="00AC4D39"/>
    <w:rsid w:val="00AD484B"/>
    <w:rsid w:val="00B46E8F"/>
    <w:rsid w:val="00B6312D"/>
    <w:rsid w:val="00B633E5"/>
    <w:rsid w:val="00B64F82"/>
    <w:rsid w:val="00BA5449"/>
    <w:rsid w:val="00BA6EEF"/>
    <w:rsid w:val="00BC5BDB"/>
    <w:rsid w:val="00BC6782"/>
    <w:rsid w:val="00BE3CA7"/>
    <w:rsid w:val="00BF73FC"/>
    <w:rsid w:val="00C07DEC"/>
    <w:rsid w:val="00C161CF"/>
    <w:rsid w:val="00C21271"/>
    <w:rsid w:val="00C453C1"/>
    <w:rsid w:val="00C54500"/>
    <w:rsid w:val="00C54FD6"/>
    <w:rsid w:val="00C72FF6"/>
    <w:rsid w:val="00C92B32"/>
    <w:rsid w:val="00CB009A"/>
    <w:rsid w:val="00CD7122"/>
    <w:rsid w:val="00CD7E5B"/>
    <w:rsid w:val="00CF5C17"/>
    <w:rsid w:val="00CF6822"/>
    <w:rsid w:val="00D54B1F"/>
    <w:rsid w:val="00D83260"/>
    <w:rsid w:val="00D8476A"/>
    <w:rsid w:val="00D93D46"/>
    <w:rsid w:val="00D951DB"/>
    <w:rsid w:val="00D97765"/>
    <w:rsid w:val="00DA129B"/>
    <w:rsid w:val="00DD2E80"/>
    <w:rsid w:val="00E20E3D"/>
    <w:rsid w:val="00E413A4"/>
    <w:rsid w:val="00E53625"/>
    <w:rsid w:val="00E5710A"/>
    <w:rsid w:val="00E82126"/>
    <w:rsid w:val="00E857F8"/>
    <w:rsid w:val="00E91414"/>
    <w:rsid w:val="00E94933"/>
    <w:rsid w:val="00EA3E97"/>
    <w:rsid w:val="00EA519E"/>
    <w:rsid w:val="00EA6EBF"/>
    <w:rsid w:val="00EC183E"/>
    <w:rsid w:val="00EF4D1D"/>
    <w:rsid w:val="00EF79A2"/>
    <w:rsid w:val="00F104AD"/>
    <w:rsid w:val="00F145FE"/>
    <w:rsid w:val="00F37772"/>
    <w:rsid w:val="00F44B3B"/>
    <w:rsid w:val="00F72702"/>
    <w:rsid w:val="00F72F82"/>
    <w:rsid w:val="00F806EE"/>
    <w:rsid w:val="00F834C1"/>
    <w:rsid w:val="00F96899"/>
    <w:rsid w:val="00FD03DC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0A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C63"/>
    <w:pPr>
      <w:keepNext/>
      <w:keepLines/>
      <w:numPr>
        <w:numId w:val="10"/>
      </w:numPr>
      <w:pBdr>
        <w:bottom w:val="single" w:sz="4" w:space="1" w:color="C00000"/>
      </w:pBdr>
      <w:spacing w:before="480" w:after="120"/>
      <w:outlineLvl w:val="0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4F0C63"/>
    <w:pPr>
      <w:keepNext/>
      <w:keepLines/>
      <w:numPr>
        <w:ilvl w:val="1"/>
        <w:numId w:val="10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4F0C63"/>
    <w:pPr>
      <w:keepNext/>
      <w:keepLines/>
      <w:numPr>
        <w:ilvl w:val="2"/>
        <w:numId w:val="10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smallCaps/>
      <w:color w:val="595959" w:themeColor="text1" w:themeTint="A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4F0C63"/>
    <w:pPr>
      <w:keepNext/>
      <w:keepLines/>
      <w:numPr>
        <w:ilvl w:val="3"/>
        <w:numId w:val="10"/>
      </w:numPr>
      <w:spacing w:before="240" w:after="60"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E21E8"/>
    <w:pPr>
      <w:numPr>
        <w:numId w:val="1"/>
      </w:numPr>
    </w:pPr>
  </w:style>
  <w:style w:type="table" w:styleId="TableGrid">
    <w:name w:val="Table Grid"/>
    <w:basedOn w:val="TableNormal"/>
    <w:uiPriority w:val="59"/>
    <w:rsid w:val="00EA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Authorship"/>
    <w:link w:val="TitleChar"/>
    <w:uiPriority w:val="10"/>
    <w:qFormat/>
    <w:rsid w:val="00C54500"/>
    <w:pPr>
      <w:pBdr>
        <w:top w:val="single" w:sz="12" w:space="1" w:color="C00000"/>
        <w:bottom w:val="single" w:sz="12" w:space="1" w:color="C00000"/>
      </w:pBdr>
      <w:tabs>
        <w:tab w:val="right" w:pos="10800"/>
      </w:tabs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54500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519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EA519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uthorship">
    <w:name w:val="Authorship"/>
    <w:basedOn w:val="Normal"/>
    <w:qFormat/>
    <w:rsid w:val="001E39BE"/>
    <w:pPr>
      <w:jc w:val="right"/>
    </w:pPr>
    <w:rPr>
      <w:color w:val="595959" w:themeColor="text1" w:themeTint="A6"/>
      <w:sz w:val="16"/>
    </w:rPr>
  </w:style>
  <w:style w:type="numbering" w:customStyle="1" w:styleId="Rlist">
    <w:name w:val="Rlist"/>
    <w:uiPriority w:val="99"/>
    <w:rsid w:val="00EF79A2"/>
    <w:pPr>
      <w:numPr>
        <w:numId w:val="3"/>
      </w:numPr>
    </w:pPr>
  </w:style>
  <w:style w:type="paragraph" w:customStyle="1" w:styleId="Rliststyle">
    <w:name w:val="Rliststyle"/>
    <w:basedOn w:val="Normal"/>
    <w:next w:val="descriptor"/>
    <w:qFormat/>
    <w:rsid w:val="00801DB5"/>
    <w:pPr>
      <w:numPr>
        <w:numId w:val="5"/>
      </w:numPr>
      <w:spacing w:before="360"/>
      <w:jc w:val="both"/>
    </w:pPr>
  </w:style>
  <w:style w:type="paragraph" w:customStyle="1" w:styleId="descriptor">
    <w:name w:val="descriptor"/>
    <w:basedOn w:val="Normal"/>
    <w:qFormat/>
    <w:rsid w:val="003F728B"/>
    <w:pPr>
      <w:pBdr>
        <w:top w:val="single" w:sz="4" w:space="1" w:color="595959"/>
        <w:bottom w:val="single" w:sz="4" w:space="1" w:color="595959"/>
      </w:pBdr>
      <w:ind w:left="360"/>
      <w:jc w:val="both"/>
    </w:pPr>
    <w:rPr>
      <w:color w:val="595959"/>
    </w:rPr>
  </w:style>
  <w:style w:type="paragraph" w:styleId="Header">
    <w:name w:val="header"/>
    <w:basedOn w:val="Normal"/>
    <w:link w:val="HeaderChar"/>
    <w:uiPriority w:val="99"/>
    <w:unhideWhenUsed/>
    <w:rsid w:val="00511F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1F0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1F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1F0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9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F0C63"/>
    <w:rPr>
      <w:rFonts w:asciiTheme="majorHAnsi" w:eastAsiaTheme="majorEastAsia" w:hAnsiTheme="majorHAnsi" w:cstheme="majorBidi"/>
      <w:b/>
      <w:bCs/>
      <w:caps/>
      <w:color w:val="595959" w:themeColor="text1" w:themeTint="A6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D54B1F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D54B1F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F0C63"/>
    <w:rPr>
      <w:rFonts w:asciiTheme="majorHAnsi" w:eastAsiaTheme="majorEastAsia" w:hAnsiTheme="majorHAnsi" w:cstheme="majorBidi"/>
      <w:b/>
      <w:bCs/>
      <w:color w:val="595959" w:themeColor="text1" w:themeTint="A6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F0C63"/>
    <w:rPr>
      <w:rFonts w:asciiTheme="majorHAnsi" w:eastAsiaTheme="majorEastAsia" w:hAnsiTheme="majorHAnsi" w:cstheme="majorBidi"/>
      <w:b/>
      <w:bCs/>
      <w:smallCaps/>
      <w:color w:val="595959" w:themeColor="text1" w:themeTint="A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F0C63"/>
    <w:rPr>
      <w:rFonts w:asciiTheme="majorHAnsi" w:eastAsiaTheme="majorEastAsia" w:hAnsiTheme="majorHAnsi" w:cstheme="majorBidi"/>
      <w:bCs/>
      <w:iCs/>
      <w:u w:val="single"/>
      <w:lang w:eastAsia="en-US"/>
    </w:rPr>
  </w:style>
  <w:style w:type="numbering" w:customStyle="1" w:styleId="headings">
    <w:name w:val="headings"/>
    <w:uiPriority w:val="99"/>
    <w:rsid w:val="004F0C63"/>
    <w:pPr>
      <w:numPr>
        <w:numId w:val="7"/>
      </w:numPr>
    </w:pPr>
  </w:style>
  <w:style w:type="paragraph" w:customStyle="1" w:styleId="Nlist">
    <w:name w:val="Nlist"/>
    <w:basedOn w:val="Normal"/>
    <w:rsid w:val="001219AD"/>
    <w:pPr>
      <w:numPr>
        <w:numId w:val="11"/>
      </w:numPr>
    </w:pPr>
  </w:style>
  <w:style w:type="character" w:styleId="PlaceholderText">
    <w:name w:val="Placeholder Text"/>
    <w:basedOn w:val="DefaultParagraphFont"/>
    <w:uiPriority w:val="99"/>
    <w:semiHidden/>
    <w:rsid w:val="001348E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20E3D"/>
    <w:rPr>
      <w:color w:val="0000FF" w:themeColor="hyperlink"/>
      <w:u w:val="single"/>
    </w:rPr>
  </w:style>
  <w:style w:type="paragraph" w:customStyle="1" w:styleId="cell">
    <w:name w:val="cell"/>
    <w:basedOn w:val="Normal"/>
    <w:qFormat/>
    <w:rsid w:val="004D3E65"/>
    <w:pPr>
      <w:spacing w:after="120"/>
    </w:pPr>
  </w:style>
  <w:style w:type="character" w:styleId="FollowedHyperlink">
    <w:name w:val="FollowedHyperlink"/>
    <w:basedOn w:val="DefaultParagraphFont"/>
    <w:uiPriority w:val="99"/>
    <w:semiHidden/>
    <w:unhideWhenUsed/>
    <w:rsid w:val="00CB00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0A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C63"/>
    <w:pPr>
      <w:keepNext/>
      <w:keepLines/>
      <w:numPr>
        <w:numId w:val="10"/>
      </w:numPr>
      <w:pBdr>
        <w:bottom w:val="single" w:sz="4" w:space="1" w:color="C00000"/>
      </w:pBdr>
      <w:spacing w:before="480" w:after="120"/>
      <w:outlineLvl w:val="0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4F0C63"/>
    <w:pPr>
      <w:keepNext/>
      <w:keepLines/>
      <w:numPr>
        <w:ilvl w:val="1"/>
        <w:numId w:val="10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4F0C63"/>
    <w:pPr>
      <w:keepNext/>
      <w:keepLines/>
      <w:numPr>
        <w:ilvl w:val="2"/>
        <w:numId w:val="10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smallCaps/>
      <w:color w:val="595959" w:themeColor="text1" w:themeTint="A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4F0C63"/>
    <w:pPr>
      <w:keepNext/>
      <w:keepLines/>
      <w:numPr>
        <w:ilvl w:val="3"/>
        <w:numId w:val="10"/>
      </w:numPr>
      <w:spacing w:before="240" w:after="60"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E21E8"/>
    <w:pPr>
      <w:numPr>
        <w:numId w:val="1"/>
      </w:numPr>
    </w:pPr>
  </w:style>
  <w:style w:type="table" w:styleId="TableGrid">
    <w:name w:val="Table Grid"/>
    <w:basedOn w:val="TableNormal"/>
    <w:uiPriority w:val="59"/>
    <w:rsid w:val="00EA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Authorship"/>
    <w:link w:val="TitleChar"/>
    <w:uiPriority w:val="10"/>
    <w:qFormat/>
    <w:rsid w:val="00C54500"/>
    <w:pPr>
      <w:pBdr>
        <w:top w:val="single" w:sz="12" w:space="1" w:color="C00000"/>
        <w:bottom w:val="single" w:sz="12" w:space="1" w:color="C00000"/>
      </w:pBdr>
      <w:tabs>
        <w:tab w:val="right" w:pos="10800"/>
      </w:tabs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54500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519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EA519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uthorship">
    <w:name w:val="Authorship"/>
    <w:basedOn w:val="Normal"/>
    <w:qFormat/>
    <w:rsid w:val="001E39BE"/>
    <w:pPr>
      <w:jc w:val="right"/>
    </w:pPr>
    <w:rPr>
      <w:color w:val="595959" w:themeColor="text1" w:themeTint="A6"/>
      <w:sz w:val="16"/>
    </w:rPr>
  </w:style>
  <w:style w:type="numbering" w:customStyle="1" w:styleId="Rlist">
    <w:name w:val="Rlist"/>
    <w:uiPriority w:val="99"/>
    <w:rsid w:val="00EF79A2"/>
    <w:pPr>
      <w:numPr>
        <w:numId w:val="3"/>
      </w:numPr>
    </w:pPr>
  </w:style>
  <w:style w:type="paragraph" w:customStyle="1" w:styleId="Rliststyle">
    <w:name w:val="Rliststyle"/>
    <w:basedOn w:val="Normal"/>
    <w:next w:val="descriptor"/>
    <w:qFormat/>
    <w:rsid w:val="00801DB5"/>
    <w:pPr>
      <w:numPr>
        <w:numId w:val="5"/>
      </w:numPr>
      <w:spacing w:before="360"/>
      <w:jc w:val="both"/>
    </w:pPr>
  </w:style>
  <w:style w:type="paragraph" w:customStyle="1" w:styleId="descriptor">
    <w:name w:val="descriptor"/>
    <w:basedOn w:val="Normal"/>
    <w:qFormat/>
    <w:rsid w:val="003F728B"/>
    <w:pPr>
      <w:pBdr>
        <w:top w:val="single" w:sz="4" w:space="1" w:color="595959"/>
        <w:bottom w:val="single" w:sz="4" w:space="1" w:color="595959"/>
      </w:pBdr>
      <w:ind w:left="360"/>
      <w:jc w:val="both"/>
    </w:pPr>
    <w:rPr>
      <w:color w:val="595959"/>
    </w:rPr>
  </w:style>
  <w:style w:type="paragraph" w:styleId="Header">
    <w:name w:val="header"/>
    <w:basedOn w:val="Normal"/>
    <w:link w:val="HeaderChar"/>
    <w:uiPriority w:val="99"/>
    <w:unhideWhenUsed/>
    <w:rsid w:val="00511F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1F0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1F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1F0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9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F0C63"/>
    <w:rPr>
      <w:rFonts w:asciiTheme="majorHAnsi" w:eastAsiaTheme="majorEastAsia" w:hAnsiTheme="majorHAnsi" w:cstheme="majorBidi"/>
      <w:b/>
      <w:bCs/>
      <w:caps/>
      <w:color w:val="595959" w:themeColor="text1" w:themeTint="A6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D54B1F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D54B1F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F0C63"/>
    <w:rPr>
      <w:rFonts w:asciiTheme="majorHAnsi" w:eastAsiaTheme="majorEastAsia" w:hAnsiTheme="majorHAnsi" w:cstheme="majorBidi"/>
      <w:b/>
      <w:bCs/>
      <w:color w:val="595959" w:themeColor="text1" w:themeTint="A6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F0C63"/>
    <w:rPr>
      <w:rFonts w:asciiTheme="majorHAnsi" w:eastAsiaTheme="majorEastAsia" w:hAnsiTheme="majorHAnsi" w:cstheme="majorBidi"/>
      <w:b/>
      <w:bCs/>
      <w:smallCaps/>
      <w:color w:val="595959" w:themeColor="text1" w:themeTint="A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F0C63"/>
    <w:rPr>
      <w:rFonts w:asciiTheme="majorHAnsi" w:eastAsiaTheme="majorEastAsia" w:hAnsiTheme="majorHAnsi" w:cstheme="majorBidi"/>
      <w:bCs/>
      <w:iCs/>
      <w:u w:val="single"/>
      <w:lang w:eastAsia="en-US"/>
    </w:rPr>
  </w:style>
  <w:style w:type="numbering" w:customStyle="1" w:styleId="headings">
    <w:name w:val="headings"/>
    <w:uiPriority w:val="99"/>
    <w:rsid w:val="004F0C63"/>
    <w:pPr>
      <w:numPr>
        <w:numId w:val="7"/>
      </w:numPr>
    </w:pPr>
  </w:style>
  <w:style w:type="paragraph" w:customStyle="1" w:styleId="Nlist">
    <w:name w:val="Nlist"/>
    <w:basedOn w:val="Normal"/>
    <w:rsid w:val="001219AD"/>
    <w:pPr>
      <w:numPr>
        <w:numId w:val="11"/>
      </w:numPr>
    </w:pPr>
  </w:style>
  <w:style w:type="character" w:styleId="PlaceholderText">
    <w:name w:val="Placeholder Text"/>
    <w:basedOn w:val="DefaultParagraphFont"/>
    <w:uiPriority w:val="99"/>
    <w:semiHidden/>
    <w:rsid w:val="001348E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20E3D"/>
    <w:rPr>
      <w:color w:val="0000FF" w:themeColor="hyperlink"/>
      <w:u w:val="single"/>
    </w:rPr>
  </w:style>
  <w:style w:type="paragraph" w:customStyle="1" w:styleId="cell">
    <w:name w:val="cell"/>
    <w:basedOn w:val="Normal"/>
    <w:qFormat/>
    <w:rsid w:val="004D3E65"/>
    <w:pPr>
      <w:spacing w:after="120"/>
    </w:pPr>
  </w:style>
  <w:style w:type="character" w:styleId="FollowedHyperlink">
    <w:name w:val="FollowedHyperlink"/>
    <w:basedOn w:val="DefaultParagraphFont"/>
    <w:uiPriority w:val="99"/>
    <w:semiHidden/>
    <w:unhideWhenUsed/>
    <w:rsid w:val="00CB00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mac@unb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c\AppData\Roaming\Microsoft\Templates\Report%20-%20Short%20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9FDF-5825-4CDC-82E8-6DE138D2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- Short A.dotx</Template>
  <TotalTime>23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Integrated Technology Services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dmac</dc:creator>
  <cp:lastModifiedBy>dmac</cp:lastModifiedBy>
  <cp:revision>6</cp:revision>
  <cp:lastPrinted>2015-01-05T13:59:00Z</cp:lastPrinted>
  <dcterms:created xsi:type="dcterms:W3CDTF">2016-06-02T10:32:00Z</dcterms:created>
  <dcterms:modified xsi:type="dcterms:W3CDTF">2016-06-02T10:55:00Z</dcterms:modified>
</cp:coreProperties>
</file>